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2" w:rsidRDefault="00A66F22" w:rsidP="00E649DF">
      <w:pPr>
        <w:spacing w:line="360" w:lineRule="auto"/>
        <w:jc w:val="center"/>
        <w:rPr>
          <w:rFonts w:ascii="Verdana" w:hAnsi="Verdana"/>
        </w:rPr>
      </w:pPr>
    </w:p>
    <w:p w:rsidR="00E649DF" w:rsidRPr="009A0CBB" w:rsidRDefault="00E649DF" w:rsidP="00E649DF">
      <w:pPr>
        <w:spacing w:line="360" w:lineRule="auto"/>
        <w:jc w:val="center"/>
        <w:rPr>
          <w:rFonts w:ascii="Verdana" w:hAnsi="Verdana"/>
        </w:rPr>
      </w:pPr>
      <w:r w:rsidRPr="009A0CBB">
        <w:rPr>
          <w:rFonts w:ascii="Verdana" w:hAnsi="Verdana"/>
        </w:rPr>
        <w:t xml:space="preserve">INTEGRAZIONE DOMANDA </w:t>
      </w:r>
      <w:proofErr w:type="spellStart"/>
      <w:r w:rsidRPr="009A0CBB">
        <w:rPr>
          <w:rFonts w:ascii="Verdana" w:hAnsi="Verdana"/>
        </w:rPr>
        <w:t>DI</w:t>
      </w:r>
      <w:proofErr w:type="spellEnd"/>
      <w:r w:rsidRPr="009A0CBB">
        <w:rPr>
          <w:rFonts w:ascii="Verdana" w:hAnsi="Verdana"/>
        </w:rPr>
        <w:t xml:space="preserve"> ISCRIZIONE AL PRIMO ANNO SCUOLA SECONDARIA </w:t>
      </w:r>
      <w:proofErr w:type="spellStart"/>
      <w:r w:rsidRPr="009A0CBB">
        <w:rPr>
          <w:rFonts w:ascii="Verdana" w:hAnsi="Verdana"/>
        </w:rPr>
        <w:t>DI</w:t>
      </w:r>
      <w:proofErr w:type="spellEnd"/>
      <w:r w:rsidRPr="009A0CBB">
        <w:rPr>
          <w:rFonts w:ascii="Verdana" w:hAnsi="Verdana"/>
        </w:rPr>
        <w:t xml:space="preserve"> PRIMO GRADO</w:t>
      </w:r>
      <w:r w:rsidR="00A66F22">
        <w:rPr>
          <w:rFonts w:ascii="Verdana" w:hAnsi="Verdana"/>
        </w:rPr>
        <w:t xml:space="preserve"> </w:t>
      </w:r>
      <w:r w:rsidRPr="009A0CBB">
        <w:rPr>
          <w:rFonts w:ascii="Verdana" w:hAnsi="Verdana"/>
        </w:rPr>
        <w:t>REMM814011 – “DON PASQUINO BORGHI”</w:t>
      </w:r>
    </w:p>
    <w:p w:rsidR="00E649DF" w:rsidRDefault="00E649DF" w:rsidP="00E649DF">
      <w:pPr>
        <w:spacing w:line="360" w:lineRule="auto"/>
        <w:jc w:val="center"/>
        <w:rPr>
          <w:rFonts w:ascii="Verdana" w:hAnsi="Verdana"/>
        </w:rPr>
      </w:pPr>
    </w:p>
    <w:p w:rsidR="00A66F22" w:rsidRPr="009A0CBB" w:rsidRDefault="00A66F22" w:rsidP="00A66F22">
      <w:pPr>
        <w:spacing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Nome e Cognome alunno</w:t>
      </w:r>
    </w:p>
    <w:p w:rsidR="00A66F22" w:rsidRPr="009A0CBB" w:rsidRDefault="00A66F22" w:rsidP="00A66F22">
      <w:pPr>
        <w:spacing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_______________________________________________________</w:t>
      </w:r>
    </w:p>
    <w:p w:rsidR="00A66F22" w:rsidRPr="009A0CBB" w:rsidRDefault="00A66F22" w:rsidP="00A66F22">
      <w:pPr>
        <w:spacing w:before="240"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Nome e Cognome padre dell’alunno</w:t>
      </w:r>
    </w:p>
    <w:p w:rsidR="00A66F22" w:rsidRPr="009A0CBB" w:rsidRDefault="00A66F22" w:rsidP="00A66F22">
      <w:pPr>
        <w:spacing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_______________________________________________________</w:t>
      </w:r>
    </w:p>
    <w:p w:rsidR="00A66F22" w:rsidRPr="009A0CBB" w:rsidRDefault="00A66F22" w:rsidP="00A66F22">
      <w:pPr>
        <w:spacing w:before="240"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Nome e Cognome madre dell’alunno</w:t>
      </w:r>
    </w:p>
    <w:p w:rsidR="00A66F22" w:rsidRPr="009A0CBB" w:rsidRDefault="00A66F22" w:rsidP="00A66F22">
      <w:pPr>
        <w:spacing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_______________________________________________________</w:t>
      </w:r>
    </w:p>
    <w:p w:rsidR="004517F4" w:rsidRDefault="004517F4">
      <w:pPr>
        <w:rPr>
          <w:rFonts w:ascii="Verdana" w:hAnsi="Verdana"/>
          <w:sz w:val="22"/>
          <w:szCs w:val="22"/>
        </w:rPr>
      </w:pPr>
    </w:p>
    <w:p w:rsidR="004517F4" w:rsidRDefault="004517F4" w:rsidP="004517F4">
      <w:pPr>
        <w:spacing w:before="240"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Dati genitori che non ha eseguito la registrazione per l’Iscrizione online</w:t>
      </w:r>
    </w:p>
    <w:p w:rsidR="004517F4" w:rsidRDefault="004517F4" w:rsidP="004517F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Nome _______________________________________</w:t>
      </w:r>
    </w:p>
    <w:p w:rsidR="004517F4" w:rsidRDefault="004517F4" w:rsidP="004517F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Cognome ____________________________________</w:t>
      </w:r>
    </w:p>
    <w:p w:rsidR="004517F4" w:rsidRDefault="004517F4" w:rsidP="004517F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di nascita __/__/____</w:t>
      </w:r>
    </w:p>
    <w:p w:rsidR="004517F4" w:rsidRDefault="004517F4" w:rsidP="004517F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Cittadinanza__________________________________</w:t>
      </w:r>
    </w:p>
    <w:p w:rsidR="004517F4" w:rsidRDefault="004517F4" w:rsidP="004517F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Prov. di nascita________________________________</w:t>
      </w:r>
    </w:p>
    <w:p w:rsidR="004517F4" w:rsidRDefault="004517F4" w:rsidP="004517F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 o Stato Estero di nascita__________________________________</w:t>
      </w:r>
    </w:p>
    <w:p w:rsidR="004517F4" w:rsidRDefault="004517F4" w:rsidP="004517F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Sesso ____________________</w:t>
      </w:r>
    </w:p>
    <w:p w:rsidR="004517F4" w:rsidRDefault="004517F4" w:rsidP="004517F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Codice Fiscale __________________________________________________</w:t>
      </w:r>
    </w:p>
    <w:p w:rsidR="004517F4" w:rsidRDefault="004517F4" w:rsidP="004517F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 di residenza _____________________________________________</w:t>
      </w:r>
    </w:p>
    <w:p w:rsidR="004517F4" w:rsidRDefault="004517F4" w:rsidP="004517F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Indirizzo _______________________________________________________</w:t>
      </w:r>
    </w:p>
    <w:p w:rsidR="004517F4" w:rsidRDefault="004517F4" w:rsidP="004517F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CAP__________________   Provincia ________________</w:t>
      </w:r>
    </w:p>
    <w:p w:rsidR="004517F4" w:rsidRDefault="004517F4" w:rsidP="004517F4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Contatti: Tel./</w:t>
      </w:r>
      <w:proofErr w:type="spellStart"/>
      <w:r>
        <w:rPr>
          <w:rFonts w:ascii="Verdana" w:hAnsi="Verdana"/>
          <w:sz w:val="22"/>
          <w:szCs w:val="22"/>
        </w:rPr>
        <w:t>cell</w:t>
      </w:r>
      <w:proofErr w:type="spellEnd"/>
      <w:r>
        <w:rPr>
          <w:rFonts w:ascii="Verdana" w:hAnsi="Verdana"/>
          <w:sz w:val="22"/>
          <w:szCs w:val="22"/>
        </w:rPr>
        <w:t xml:space="preserve">. _________________________ </w:t>
      </w:r>
      <w:proofErr w:type="spellStart"/>
      <w:r>
        <w:rPr>
          <w:rFonts w:ascii="Verdana" w:hAnsi="Verdana"/>
          <w:sz w:val="22"/>
          <w:szCs w:val="22"/>
        </w:rPr>
        <w:t>Email</w:t>
      </w:r>
      <w:proofErr w:type="spellEnd"/>
      <w:r>
        <w:rPr>
          <w:rFonts w:ascii="Verdana" w:hAnsi="Verdana"/>
          <w:sz w:val="22"/>
          <w:szCs w:val="22"/>
        </w:rPr>
        <w:t>____________________________________</w:t>
      </w:r>
      <w:r>
        <w:rPr>
          <w:rFonts w:ascii="Verdana" w:hAnsi="Verdana"/>
          <w:sz w:val="22"/>
          <w:szCs w:val="22"/>
        </w:rPr>
        <w:br w:type="page"/>
      </w:r>
    </w:p>
    <w:p w:rsidR="00A66F22" w:rsidRPr="009A0CBB" w:rsidRDefault="00A66F22" w:rsidP="00A66F22">
      <w:pPr>
        <w:spacing w:before="240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lastRenderedPageBreak/>
        <w:t>Informazioni sull’Alunno/a</w:t>
      </w:r>
    </w:p>
    <w:p w:rsidR="00E649DF" w:rsidRDefault="00E649DF" w:rsidP="00E649DF">
      <w:pPr>
        <w:rPr>
          <w:rFonts w:ascii="Verdana" w:hAnsi="Verdana"/>
        </w:rPr>
      </w:pPr>
    </w:p>
    <w:p w:rsidR="00E649DF" w:rsidRPr="00061F2F" w:rsidRDefault="00B35E6E" w:rsidP="00E649D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8.7pt;margin-top:6.35pt;width:510.75pt;height:305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">
            <v:textbox>
              <w:txbxContent>
                <w:p w:rsidR="00A66F22" w:rsidRDefault="00A66F22" w:rsidP="00A66F22">
                  <w:pPr>
                    <w:spacing w:after="200" w:line="276" w:lineRule="auto"/>
                  </w:pPr>
                </w:p>
                <w:p w:rsidR="00A66F22" w:rsidRPr="00E649DF" w:rsidRDefault="00A66F22" w:rsidP="00A66F22">
                  <w:pPr>
                    <w:pStyle w:val="Paragrafoelenco"/>
                    <w:numPr>
                      <w:ilvl w:val="0"/>
                      <w:numId w:val="5"/>
                    </w:numPr>
                    <w:spacing w:after="200" w:line="360" w:lineRule="auto"/>
                  </w:pP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>Alunno orfano di entrambi i genitori o in affido ai servizi sociali</w:t>
                  </w: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(specificare se Sì o No)</w:t>
                  </w:r>
                </w:p>
                <w:p w:rsidR="00A66F22" w:rsidRDefault="00A66F22" w:rsidP="00A66F22">
                  <w:pPr>
                    <w:pStyle w:val="Paragrafoelenco"/>
                    <w:spacing w:after="200" w:line="360" w:lineRule="auto"/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__________________________</w:t>
                  </w:r>
                  <w:r>
                    <w:tab/>
                  </w:r>
                </w:p>
                <w:p w:rsidR="00A66F22" w:rsidRDefault="00A66F22" w:rsidP="00A66F22">
                  <w:pPr>
                    <w:pStyle w:val="Paragrafoelenco"/>
                    <w:spacing w:after="200" w:line="360" w:lineRule="auto"/>
                  </w:pPr>
                </w:p>
                <w:p w:rsidR="00A66F22" w:rsidRPr="00E649DF" w:rsidRDefault="00A66F22" w:rsidP="00A66F22">
                  <w:pPr>
                    <w:pStyle w:val="Paragrafoelenco"/>
                    <w:numPr>
                      <w:ilvl w:val="0"/>
                      <w:numId w:val="5"/>
                    </w:numPr>
                    <w:spacing w:before="120" w:after="200" w:line="360" w:lineRule="auto"/>
                    <w:ind w:left="714" w:hanging="357"/>
                  </w:pP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>Alunno il cui nucleo familiare (o di uno dei genitori affidatari o del tutore)</w:t>
                  </w:r>
                  <w:r>
                    <w:rPr>
                      <w:noProof/>
                    </w:rPr>
                    <w:t xml:space="preserve"> </w:t>
                  </w: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>sia residente nel “Bacino di utenza” della Scuola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(specificare se Sì o No)</w:t>
                  </w:r>
                </w:p>
                <w:p w:rsidR="00A66F22" w:rsidRPr="00F13510" w:rsidRDefault="00A66F22" w:rsidP="00A66F22">
                  <w:pPr>
                    <w:pStyle w:val="Paragrafoelenco"/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__________________________</w:t>
                  </w:r>
                </w:p>
                <w:p w:rsidR="00A66F22" w:rsidRDefault="00A66F22" w:rsidP="00A66F22">
                  <w:pPr>
                    <w:spacing w:line="360" w:lineRule="auto"/>
                  </w:pPr>
                </w:p>
                <w:p w:rsidR="00A66F22" w:rsidRDefault="00A66F22" w:rsidP="00A66F22">
                  <w:pPr>
                    <w:pStyle w:val="Paragrafoelenco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>Altri fratelli/sorelle frequentanti lo stesso istituto e classe frequentata</w:t>
                  </w:r>
                </w:p>
                <w:p w:rsidR="00A66F22" w:rsidRPr="009A0CBB" w:rsidRDefault="00A66F22" w:rsidP="00A66F22">
                  <w:pPr>
                    <w:spacing w:line="360" w:lineRule="auto"/>
                    <w:ind w:firstLine="709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>________________________________________________________________________</w:t>
                  </w:r>
                </w:p>
                <w:p w:rsidR="00A66F22" w:rsidRDefault="00A66F22" w:rsidP="00A66F22">
                  <w:pPr>
                    <w:spacing w:line="360" w:lineRule="auto"/>
                  </w:pPr>
                </w:p>
                <w:p w:rsidR="00A66F22" w:rsidRPr="00F13510" w:rsidRDefault="00A66F22" w:rsidP="00A66F22">
                  <w:pPr>
                    <w:pStyle w:val="Paragrafoelenco"/>
                    <w:numPr>
                      <w:ilvl w:val="0"/>
                      <w:numId w:val="6"/>
                    </w:numPr>
                    <w:spacing w:after="20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 xml:space="preserve">Alunno proveniente da scuola dell’Infanzia/Primaria dello stesso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istitutore</w:t>
                  </w:r>
                  <w:r>
                    <w:t xml:space="preserve"> </w:t>
                  </w:r>
                  <w:r w:rsidRPr="00F13510">
                    <w:rPr>
                      <w:rFonts w:ascii="Verdana" w:hAnsi="Verdana"/>
                      <w:sz w:val="20"/>
                      <w:szCs w:val="20"/>
                    </w:rPr>
                    <w:t>(specificare se Sì o No)</w:t>
                  </w:r>
                </w:p>
                <w:p w:rsidR="00A66F22" w:rsidRDefault="00A66F22" w:rsidP="00A66F22">
                  <w:pPr>
                    <w:pStyle w:val="Paragrafoelenco"/>
                    <w:spacing w:after="200" w:line="360" w:lineRule="auto"/>
                  </w:pPr>
                  <w:r>
                    <w:t>_______________________________</w:t>
                  </w:r>
                </w:p>
                <w:p w:rsidR="00E649DF" w:rsidRDefault="00E649DF" w:rsidP="00E649DF">
                  <w:pPr>
                    <w:pStyle w:val="Paragrafoelenco"/>
                    <w:spacing w:after="200" w:line="360" w:lineRule="auto"/>
                  </w:pPr>
                </w:p>
              </w:txbxContent>
            </v:textbox>
          </v:shape>
        </w:pict>
      </w:r>
    </w:p>
    <w:p w:rsidR="00E649DF" w:rsidRPr="00061F2F" w:rsidRDefault="00E649DF" w:rsidP="00E649DF">
      <w:pPr>
        <w:rPr>
          <w:rFonts w:ascii="Verdana" w:hAnsi="Verdana"/>
        </w:rPr>
      </w:pPr>
    </w:p>
    <w:p w:rsidR="00E649DF" w:rsidRPr="00061F2F" w:rsidRDefault="00E649DF" w:rsidP="00E649DF">
      <w:pPr>
        <w:rPr>
          <w:rFonts w:ascii="Verdana" w:hAnsi="Verdana"/>
        </w:rPr>
      </w:pPr>
    </w:p>
    <w:p w:rsidR="00E649DF" w:rsidRPr="00061F2F" w:rsidRDefault="00E649DF" w:rsidP="00E649DF">
      <w:pPr>
        <w:rPr>
          <w:rFonts w:ascii="Verdana" w:hAnsi="Verdana"/>
        </w:rPr>
      </w:pPr>
    </w:p>
    <w:p w:rsidR="00E649DF" w:rsidRPr="00061F2F" w:rsidRDefault="00E649DF" w:rsidP="00E649DF">
      <w:pPr>
        <w:rPr>
          <w:rFonts w:ascii="Verdana" w:hAnsi="Verdana"/>
        </w:rPr>
      </w:pPr>
    </w:p>
    <w:p w:rsidR="00E649DF" w:rsidRPr="00061F2F" w:rsidRDefault="00E649DF" w:rsidP="00E649DF">
      <w:pPr>
        <w:rPr>
          <w:rFonts w:ascii="Verdana" w:hAnsi="Verdana"/>
        </w:rPr>
      </w:pPr>
    </w:p>
    <w:p w:rsidR="00E649DF" w:rsidRPr="00061F2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9A0CBB" w:rsidRDefault="009A0CBB" w:rsidP="00E649DF">
      <w:pPr>
        <w:rPr>
          <w:rFonts w:ascii="Verdana" w:hAnsi="Verdana"/>
        </w:rPr>
      </w:pPr>
    </w:p>
    <w:p w:rsidR="00E649DF" w:rsidRPr="009A0CBB" w:rsidRDefault="00E649DF" w:rsidP="00E649DF">
      <w:pPr>
        <w:spacing w:after="240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Lingue straniere Curriculari</w:t>
      </w:r>
    </w:p>
    <w:p w:rsidR="00E649DF" w:rsidRPr="009A0CBB" w:rsidRDefault="00B35E6E" w:rsidP="00E649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Rectangle 5" o:spid="_x0000_s1029" style="position:absolute;margin-left:1.8pt;margin-top:2.05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"/>
        </w:pict>
      </w:r>
      <w:r w:rsidR="00E649DF" w:rsidRPr="009A0CBB">
        <w:rPr>
          <w:rFonts w:ascii="Verdana" w:hAnsi="Verdana"/>
          <w:sz w:val="22"/>
          <w:szCs w:val="22"/>
        </w:rPr>
        <w:tab/>
        <w:t xml:space="preserve">Inglese </w:t>
      </w:r>
      <w:r w:rsidR="00A66F22">
        <w:rPr>
          <w:rFonts w:ascii="Verdana" w:hAnsi="Verdana"/>
          <w:sz w:val="22"/>
          <w:szCs w:val="22"/>
        </w:rPr>
        <w:tab/>
      </w:r>
      <w:r w:rsidR="00E649DF" w:rsidRPr="009A0CBB">
        <w:rPr>
          <w:rFonts w:ascii="Verdana" w:hAnsi="Verdana"/>
          <w:sz w:val="22"/>
          <w:szCs w:val="22"/>
        </w:rPr>
        <w:t>(scelta obbligatoria)</w:t>
      </w:r>
    </w:p>
    <w:p w:rsidR="00E649DF" w:rsidRPr="009A0CBB" w:rsidRDefault="00E649DF" w:rsidP="00E649DF">
      <w:pPr>
        <w:rPr>
          <w:rFonts w:ascii="Verdana" w:hAnsi="Verdana"/>
          <w:sz w:val="22"/>
          <w:szCs w:val="22"/>
        </w:rPr>
      </w:pPr>
    </w:p>
    <w:p w:rsidR="00E649DF" w:rsidRPr="009A0CBB" w:rsidRDefault="00B35E6E" w:rsidP="00E649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Rectangle 9" o:spid="_x0000_s1028" style="position:absolute;margin-left:1.8pt;margin-top:2.1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l5HQIAADs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"/>
        </w:pict>
      </w:r>
      <w:r w:rsidR="00E649DF" w:rsidRPr="009A0CBB">
        <w:rPr>
          <w:rFonts w:ascii="Verdana" w:hAnsi="Verdana"/>
          <w:sz w:val="22"/>
          <w:szCs w:val="22"/>
        </w:rPr>
        <w:tab/>
        <w:t>Francese</w:t>
      </w:r>
      <w:r w:rsidR="00A66F22">
        <w:rPr>
          <w:rFonts w:ascii="Verdana" w:hAnsi="Verdana"/>
          <w:sz w:val="22"/>
          <w:szCs w:val="22"/>
        </w:rPr>
        <w:t xml:space="preserve"> </w:t>
      </w:r>
      <w:r w:rsidR="00A66F22">
        <w:rPr>
          <w:rFonts w:ascii="Verdana" w:hAnsi="Verdana"/>
          <w:sz w:val="22"/>
          <w:szCs w:val="22"/>
        </w:rPr>
        <w:tab/>
        <w:t>(scelta facoltativa)</w:t>
      </w:r>
    </w:p>
    <w:p w:rsidR="00E649DF" w:rsidRPr="009A0CBB" w:rsidRDefault="00B35E6E" w:rsidP="00E649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Rectangle 7" o:spid="_x0000_s1027" style="position:absolute;margin-left:1.8pt;margin-top:13.3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7wHAIAADs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"/>
        </w:pict>
      </w:r>
    </w:p>
    <w:p w:rsidR="00E649DF" w:rsidRPr="009A0CBB" w:rsidRDefault="00E649DF" w:rsidP="00E649DF">
      <w:pPr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ab/>
        <w:t>Tedesco</w:t>
      </w:r>
      <w:r w:rsidR="00A66F22">
        <w:rPr>
          <w:rFonts w:ascii="Verdana" w:hAnsi="Verdana"/>
          <w:sz w:val="22"/>
          <w:szCs w:val="22"/>
        </w:rPr>
        <w:tab/>
        <w:t>(scelta facoltativa)</w:t>
      </w: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A66F22" w:rsidRDefault="00A66F22" w:rsidP="00E649DF">
      <w:pPr>
        <w:rPr>
          <w:rFonts w:ascii="Verdana" w:hAnsi="Verdana"/>
        </w:rPr>
      </w:pPr>
    </w:p>
    <w:p w:rsidR="00E649DF" w:rsidRPr="009A0CBB" w:rsidRDefault="00E649DF" w:rsidP="009A0CBB">
      <w:pPr>
        <w:spacing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Note della Famiglia (Inserire le proprie richieste da fare alla scuola)</w:t>
      </w:r>
    </w:p>
    <w:p w:rsidR="00AF7198" w:rsidRPr="009A0CBB" w:rsidRDefault="00E649DF" w:rsidP="009A0CBB">
      <w:pPr>
        <w:tabs>
          <w:tab w:val="center" w:pos="7371"/>
        </w:tabs>
        <w:spacing w:line="480" w:lineRule="auto"/>
        <w:jc w:val="both"/>
        <w:rPr>
          <w:rFonts w:ascii="Verdana" w:hAnsi="Verdana"/>
          <w:b/>
          <w:sz w:val="20"/>
          <w:szCs w:val="20"/>
          <w:lang w:eastAsia="zh-CN"/>
        </w:rPr>
      </w:pPr>
      <w:r w:rsidRPr="009A0CBB"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</w:t>
      </w:r>
    </w:p>
    <w:p w:rsidR="00822AEF" w:rsidRDefault="00822AEF" w:rsidP="00AF7198">
      <w:pPr>
        <w:tabs>
          <w:tab w:val="center" w:pos="7371"/>
        </w:tabs>
        <w:jc w:val="both"/>
        <w:rPr>
          <w:sz w:val="20"/>
          <w:szCs w:val="20"/>
          <w:lang w:eastAsia="zh-CN"/>
        </w:rPr>
      </w:pPr>
    </w:p>
    <w:p w:rsidR="00E649DF" w:rsidRPr="00A66F22" w:rsidRDefault="00A66F22" w:rsidP="00AF7198">
      <w:pPr>
        <w:tabs>
          <w:tab w:val="center" w:pos="7371"/>
        </w:tabs>
        <w:jc w:val="both"/>
        <w:rPr>
          <w:rFonts w:ascii="Verdana" w:hAnsi="Verdana"/>
          <w:sz w:val="22"/>
          <w:szCs w:val="22"/>
          <w:lang w:eastAsia="zh-CN"/>
        </w:rPr>
      </w:pPr>
      <w:bookmarkStart w:id="0" w:name="_GoBack"/>
      <w:r w:rsidRPr="00A66F22">
        <w:rPr>
          <w:rFonts w:ascii="Verdana" w:hAnsi="Verdana"/>
          <w:sz w:val="22"/>
          <w:szCs w:val="22"/>
          <w:lang w:eastAsia="zh-CN"/>
        </w:rPr>
        <w:t xml:space="preserve">Contatti e orari della scuola: vedi sito </w:t>
      </w:r>
      <w:hyperlink r:id="rId8" w:history="1">
        <w:r w:rsidRPr="00A66F22">
          <w:rPr>
            <w:rStyle w:val="Collegamentoipertestuale"/>
            <w:rFonts w:ascii="Verdana" w:hAnsi="Verdana"/>
            <w:sz w:val="22"/>
            <w:szCs w:val="22"/>
            <w:lang w:eastAsia="zh-CN"/>
          </w:rPr>
          <w:t>www.ic-donborghi.edu.it</w:t>
        </w:r>
      </w:hyperlink>
    </w:p>
    <w:bookmarkEnd w:id="0"/>
    <w:p w:rsidR="00A66F22" w:rsidRDefault="00A66F22" w:rsidP="00AF7198">
      <w:pPr>
        <w:tabs>
          <w:tab w:val="center" w:pos="7371"/>
        </w:tabs>
        <w:jc w:val="both"/>
        <w:rPr>
          <w:sz w:val="20"/>
          <w:szCs w:val="20"/>
          <w:lang w:eastAsia="zh-CN"/>
        </w:rPr>
      </w:pPr>
    </w:p>
    <w:p w:rsidR="00E649DF" w:rsidRPr="00AF7198" w:rsidRDefault="00E649DF" w:rsidP="00AF7198">
      <w:pPr>
        <w:tabs>
          <w:tab w:val="center" w:pos="7371"/>
        </w:tabs>
        <w:jc w:val="both"/>
        <w:rPr>
          <w:sz w:val="20"/>
          <w:szCs w:val="20"/>
          <w:lang w:eastAsia="zh-CN"/>
        </w:rPr>
      </w:pPr>
    </w:p>
    <w:p w:rsidR="00E0212E" w:rsidRPr="00E0212E" w:rsidRDefault="00AF7198" w:rsidP="00E0212E">
      <w:pPr>
        <w:tabs>
          <w:tab w:val="center" w:pos="7371"/>
        </w:tabs>
        <w:rPr>
          <w:rFonts w:ascii="Verdana" w:eastAsia="Verdana" w:hAnsi="Verdana" w:cs="Verdana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 w:rsidR="00E0212E" w:rsidRPr="00E0212E">
        <w:rPr>
          <w:rFonts w:ascii="Verdana" w:eastAsia="Calibri" w:hAnsi="Verdana" w:cs="Verdana"/>
          <w:sz w:val="20"/>
          <w:szCs w:val="20"/>
          <w:lang w:eastAsia="zh-CN"/>
        </w:rPr>
        <w:t>IL DIRIGENTE SCOLASTICO</w:t>
      </w:r>
    </w:p>
    <w:p w:rsidR="00E0212E" w:rsidRPr="00E0212E" w:rsidRDefault="00E0212E" w:rsidP="00E0212E">
      <w:pPr>
        <w:tabs>
          <w:tab w:val="center" w:pos="7371"/>
        </w:tabs>
        <w:suppressAutoHyphens/>
        <w:rPr>
          <w:rFonts w:ascii="Verdana" w:eastAsia="Verdana" w:hAnsi="Verdana" w:cs="Verdana"/>
          <w:sz w:val="20"/>
          <w:szCs w:val="20"/>
          <w:lang w:eastAsia="zh-CN"/>
        </w:rPr>
      </w:pPr>
      <w:r w:rsidRPr="00E0212E">
        <w:rPr>
          <w:rFonts w:ascii="Verdana" w:eastAsia="Calibri" w:hAnsi="Verdana" w:cs="Verdana"/>
          <w:sz w:val="20"/>
          <w:szCs w:val="20"/>
          <w:lang w:eastAsia="zh-CN"/>
        </w:rPr>
        <w:tab/>
        <w:t>Dott.ssa Paola Campo</w:t>
      </w:r>
    </w:p>
    <w:p w:rsidR="00E0212E" w:rsidRPr="00E0212E" w:rsidRDefault="00E0212E" w:rsidP="00E0212E">
      <w:pPr>
        <w:tabs>
          <w:tab w:val="center" w:pos="7371"/>
        </w:tabs>
        <w:suppressAutoHyphens/>
        <w:rPr>
          <w:rFonts w:ascii="Verdana" w:eastAsia="Verdana" w:hAnsi="Verdana" w:cs="Verdana"/>
          <w:sz w:val="12"/>
          <w:szCs w:val="12"/>
          <w:lang w:eastAsia="zh-CN"/>
        </w:rPr>
      </w:pPr>
      <w:r w:rsidRPr="00E0212E">
        <w:rPr>
          <w:rFonts w:ascii="Verdana" w:eastAsia="Verdana" w:hAnsi="Verdana" w:cs="Verdana"/>
          <w:sz w:val="12"/>
          <w:szCs w:val="12"/>
          <w:lang w:eastAsia="zh-CN"/>
        </w:rPr>
        <w:tab/>
      </w:r>
      <w:r w:rsidRPr="00E0212E">
        <w:rPr>
          <w:rFonts w:ascii="Verdana" w:hAnsi="Verdana" w:cs="Arial"/>
          <w:sz w:val="12"/>
          <w:szCs w:val="12"/>
          <w:lang w:eastAsia="zh-CN"/>
        </w:rPr>
        <w:t>[Firma autografa sostituita a mezzo stampa</w:t>
      </w:r>
    </w:p>
    <w:p w:rsidR="00E0212E" w:rsidRPr="00E0212E" w:rsidRDefault="00E0212E" w:rsidP="00E0212E">
      <w:pPr>
        <w:tabs>
          <w:tab w:val="center" w:pos="7371"/>
        </w:tabs>
        <w:suppressAutoHyphens/>
        <w:rPr>
          <w:rFonts w:ascii="Verdana" w:eastAsia="Verdana" w:hAnsi="Verdana" w:cs="Verdana"/>
          <w:sz w:val="12"/>
          <w:szCs w:val="12"/>
          <w:lang w:eastAsia="zh-CN"/>
        </w:rPr>
      </w:pPr>
      <w:r w:rsidRPr="00E0212E">
        <w:rPr>
          <w:rFonts w:ascii="Verdana" w:hAnsi="Verdana" w:cs="Arial"/>
          <w:sz w:val="12"/>
          <w:szCs w:val="12"/>
          <w:lang w:eastAsia="zh-CN"/>
        </w:rPr>
        <w:tab/>
        <w:t xml:space="preserve">ai sensi dell’art. 3, comma2, del </w:t>
      </w:r>
      <w:proofErr w:type="spellStart"/>
      <w:r w:rsidRPr="00E0212E">
        <w:rPr>
          <w:rFonts w:ascii="Verdana" w:hAnsi="Verdana" w:cs="Arial"/>
          <w:sz w:val="12"/>
          <w:szCs w:val="12"/>
          <w:lang w:eastAsia="zh-CN"/>
        </w:rPr>
        <w:t>D.Lgs.</w:t>
      </w:r>
      <w:proofErr w:type="spellEnd"/>
      <w:r w:rsidRPr="00E0212E">
        <w:rPr>
          <w:rFonts w:ascii="Verdana" w:hAnsi="Verdana" w:cs="Arial"/>
          <w:sz w:val="12"/>
          <w:szCs w:val="12"/>
          <w:lang w:eastAsia="zh-CN"/>
        </w:rPr>
        <w:t xml:space="preserve"> 39/1993]</w:t>
      </w:r>
    </w:p>
    <w:p w:rsidR="00982BF3" w:rsidRDefault="00E32377" w:rsidP="004517F4">
      <w:pPr>
        <w:tabs>
          <w:tab w:val="center" w:pos="7371"/>
        </w:tabs>
        <w:rPr>
          <w:rFonts w:ascii="Verdana" w:eastAsia="Tahoma" w:hAnsi="Verdana"/>
          <w:sz w:val="16"/>
          <w:szCs w:val="16"/>
          <w:lang w:eastAsia="zh-CN"/>
        </w:rPr>
      </w:pPr>
      <w:r>
        <w:rPr>
          <w:rFonts w:ascii="Verdana" w:eastAsia="Tahoma" w:hAnsi="Verdana"/>
          <w:sz w:val="16"/>
          <w:szCs w:val="16"/>
          <w:lang w:eastAsia="zh-CN"/>
        </w:rPr>
        <w:tab/>
      </w:r>
    </w:p>
    <w:p w:rsidR="00982BF3" w:rsidRDefault="00982BF3" w:rsidP="00E32377">
      <w:pPr>
        <w:tabs>
          <w:tab w:val="center" w:pos="7371"/>
        </w:tabs>
        <w:suppressAutoHyphens/>
        <w:spacing w:line="100" w:lineRule="atLeast"/>
        <w:contextualSpacing/>
        <w:rPr>
          <w:rFonts w:ascii="Verdana" w:eastAsia="Tahoma" w:hAnsi="Verdana"/>
          <w:sz w:val="16"/>
          <w:szCs w:val="16"/>
          <w:lang w:eastAsia="zh-CN"/>
        </w:rPr>
      </w:pPr>
    </w:p>
    <w:sectPr w:rsidR="00982BF3" w:rsidSect="00E61B1D">
      <w:headerReference w:type="default" r:id="rId9"/>
      <w:pgSz w:w="11906" w:h="16838" w:code="9"/>
      <w:pgMar w:top="1276" w:right="1134" w:bottom="1134" w:left="1134" w:header="142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86" w:rsidRDefault="00116286">
      <w:r>
        <w:separator/>
      </w:r>
    </w:p>
  </w:endnote>
  <w:endnote w:type="continuationSeparator" w:id="0">
    <w:p w:rsidR="00116286" w:rsidRDefault="0011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86" w:rsidRDefault="00116286">
      <w:r>
        <w:separator/>
      </w:r>
    </w:p>
  </w:footnote>
  <w:footnote w:type="continuationSeparator" w:id="0">
    <w:p w:rsidR="00116286" w:rsidRDefault="0011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77" w:rsidRDefault="00E32377" w:rsidP="00E32377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>
          <wp:extent cx="6120130" cy="984294"/>
          <wp:effectExtent l="0" t="0" r="0" b="6350"/>
          <wp:docPr id="2" name="Immagine 2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8113"/>
    </w:tblGrid>
    <w:tr w:rsidR="00E32377" w:rsidTr="00E84B39">
      <w:trPr>
        <w:trHeight w:val="1113"/>
      </w:trPr>
      <w:tc>
        <w:tcPr>
          <w:tcW w:w="1526" w:type="dxa"/>
        </w:tcPr>
        <w:p w:rsidR="00E32377" w:rsidRDefault="00E32377" w:rsidP="00E32377">
          <w:pPr>
            <w:pStyle w:val="Titolo"/>
            <w:rPr>
              <w:rFonts w:ascii="Comic Sans MS" w:hAnsi="Comic Sans M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57200" cy="44259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468647" cy="453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</w:tcPr>
        <w:p w:rsidR="00E32377" w:rsidRDefault="00E32377" w:rsidP="00E84B39">
          <w:pPr>
            <w:jc w:val="center"/>
            <w:rPr>
              <w:b/>
              <w:sz w:val="20"/>
              <w:szCs w:val="20"/>
            </w:rPr>
          </w:pPr>
        </w:p>
        <w:p w:rsidR="00E32377" w:rsidRPr="000E482B" w:rsidRDefault="00E32377" w:rsidP="00E84B39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0E482B">
            <w:rPr>
              <w:rFonts w:ascii="Verdana" w:hAnsi="Verdana"/>
              <w:b/>
              <w:sz w:val="20"/>
              <w:szCs w:val="20"/>
            </w:rPr>
            <w:t>ISTITUTO COMPRENSIVO "DON P. BORGHI"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 xml:space="preserve">Via B. Pascal, 81 42123 </w:t>
          </w:r>
          <w:proofErr w:type="spellStart"/>
          <w:r w:rsidRPr="000E482B">
            <w:rPr>
              <w:rFonts w:ascii="Verdana" w:hAnsi="Verdana"/>
              <w:sz w:val="18"/>
              <w:szCs w:val="18"/>
            </w:rPr>
            <w:t>Rivalta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>- Reggio Emilia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>Tel.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 xml:space="preserve">0522.585751 </w:t>
          </w:r>
          <w:r>
            <w:rPr>
              <w:rFonts w:ascii="Verdana" w:hAnsi="Verdana"/>
              <w:sz w:val="18"/>
              <w:szCs w:val="18"/>
            </w:rPr>
            <w:t xml:space="preserve">  -   </w:t>
          </w:r>
          <w:r w:rsidRPr="000E482B">
            <w:rPr>
              <w:rFonts w:ascii="Verdana" w:hAnsi="Verdana"/>
              <w:sz w:val="18"/>
              <w:szCs w:val="18"/>
            </w:rPr>
            <w:t>C.F.91088320352</w:t>
          </w:r>
        </w:p>
        <w:p w:rsidR="00E32377" w:rsidRPr="000E482B" w:rsidRDefault="00B35E6E" w:rsidP="00E84B39">
          <w:pPr>
            <w:jc w:val="center"/>
            <w:rPr>
              <w:rFonts w:ascii="Comic Sans MS" w:hAnsi="Comic Sans MS"/>
              <w:sz w:val="16"/>
              <w:szCs w:val="16"/>
            </w:rPr>
          </w:pPr>
          <w:hyperlink r:id="rId3" w:history="1">
            <w:r w:rsidR="00E32377" w:rsidRPr="000E482B">
              <w:rPr>
                <w:rStyle w:val="Collegamentoipertestuale"/>
                <w:rFonts w:ascii="Verdana" w:hAnsi="Verdana"/>
                <w:sz w:val="16"/>
                <w:szCs w:val="16"/>
              </w:rPr>
              <w:t>reic81400x@istruzione.it</w:t>
            </w:r>
          </w:hyperlink>
          <w:r w:rsidR="00E32377" w:rsidRPr="000E482B">
            <w:rPr>
              <w:rFonts w:ascii="Verdana" w:hAnsi="Verdana"/>
              <w:sz w:val="16"/>
              <w:szCs w:val="16"/>
            </w:rPr>
            <w:t xml:space="preserve"> Pec: </w:t>
          </w:r>
          <w:hyperlink r:id="rId4" w:history="1">
            <w:r w:rsidR="00E32377" w:rsidRPr="000E482B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reic81400x@pec.istruzione.it</w:t>
            </w:r>
          </w:hyperlink>
          <w:r w:rsidR="00E32377" w:rsidRPr="000E482B">
            <w:rPr>
              <w:rFonts w:ascii="Verdana" w:hAnsi="Verdana"/>
              <w:color w:val="0000FF"/>
              <w:sz w:val="16"/>
              <w:szCs w:val="16"/>
              <w:u w:val="single"/>
            </w:rPr>
            <w:t xml:space="preserve"> - </w:t>
          </w:r>
          <w:r w:rsidR="00E32377" w:rsidRPr="000E482B">
            <w:rPr>
              <w:rFonts w:ascii="Verdana" w:hAnsi="Verdana"/>
              <w:sz w:val="16"/>
              <w:szCs w:val="16"/>
              <w:u w:val="single"/>
            </w:rPr>
            <w:t>Codice Univoco Ufficio UF85JZ</w:t>
          </w:r>
        </w:p>
      </w:tc>
    </w:tr>
  </w:tbl>
  <w:p w:rsidR="00276C55" w:rsidRPr="00D67034" w:rsidRDefault="00276C55" w:rsidP="00D67034">
    <w:pPr>
      <w:pStyle w:val="Titolo"/>
      <w:tabs>
        <w:tab w:val="left" w:pos="142"/>
      </w:tabs>
      <w:jc w:val="left"/>
      <w:rPr>
        <w:rFonts w:ascii="Comic Sans MS" w:hAnsi="Comic Sans MS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087"/>
    <w:multiLevelType w:val="hybridMultilevel"/>
    <w:tmpl w:val="91FE2922"/>
    <w:lvl w:ilvl="0" w:tplc="0410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>
    <w:nsid w:val="10AE0B97"/>
    <w:multiLevelType w:val="hybridMultilevel"/>
    <w:tmpl w:val="BAD4D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B5BE4"/>
    <w:multiLevelType w:val="hybridMultilevel"/>
    <w:tmpl w:val="C4B25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E107D"/>
    <w:multiLevelType w:val="hybridMultilevel"/>
    <w:tmpl w:val="F960770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67B6BFD"/>
    <w:multiLevelType w:val="hybridMultilevel"/>
    <w:tmpl w:val="11EE4F9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75EBA"/>
    <w:multiLevelType w:val="hybridMultilevel"/>
    <w:tmpl w:val="AB848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0696"/>
    <w:rsid w:val="000075C1"/>
    <w:rsid w:val="00012F85"/>
    <w:rsid w:val="00013750"/>
    <w:rsid w:val="00016C0F"/>
    <w:rsid w:val="00030AD4"/>
    <w:rsid w:val="00035CAC"/>
    <w:rsid w:val="00042AE9"/>
    <w:rsid w:val="00046360"/>
    <w:rsid w:val="00051449"/>
    <w:rsid w:val="00051E1A"/>
    <w:rsid w:val="00055817"/>
    <w:rsid w:val="00056DD4"/>
    <w:rsid w:val="00063545"/>
    <w:rsid w:val="000A2C79"/>
    <w:rsid w:val="000A6D4C"/>
    <w:rsid w:val="000B001D"/>
    <w:rsid w:val="000D5435"/>
    <w:rsid w:val="000D5947"/>
    <w:rsid w:val="000D718F"/>
    <w:rsid w:val="000E4A7C"/>
    <w:rsid w:val="000F6C10"/>
    <w:rsid w:val="00100DC0"/>
    <w:rsid w:val="001067DD"/>
    <w:rsid w:val="001158B6"/>
    <w:rsid w:val="00116286"/>
    <w:rsid w:val="00126783"/>
    <w:rsid w:val="00136DA8"/>
    <w:rsid w:val="00150483"/>
    <w:rsid w:val="00161076"/>
    <w:rsid w:val="00166963"/>
    <w:rsid w:val="00167F9C"/>
    <w:rsid w:val="0017169C"/>
    <w:rsid w:val="001A190C"/>
    <w:rsid w:val="001A7F99"/>
    <w:rsid w:val="001B31B8"/>
    <w:rsid w:val="001D3B4D"/>
    <w:rsid w:val="001F4A9A"/>
    <w:rsid w:val="00200E55"/>
    <w:rsid w:val="0020554C"/>
    <w:rsid w:val="00216EEE"/>
    <w:rsid w:val="00230FA7"/>
    <w:rsid w:val="0024363B"/>
    <w:rsid w:val="00244F9F"/>
    <w:rsid w:val="00251F6C"/>
    <w:rsid w:val="00265171"/>
    <w:rsid w:val="00276C55"/>
    <w:rsid w:val="00283744"/>
    <w:rsid w:val="00287E25"/>
    <w:rsid w:val="002B6B27"/>
    <w:rsid w:val="002C1127"/>
    <w:rsid w:val="002C46C1"/>
    <w:rsid w:val="002D1EC9"/>
    <w:rsid w:val="002D7ECF"/>
    <w:rsid w:val="002E52FE"/>
    <w:rsid w:val="002F35E0"/>
    <w:rsid w:val="002F593F"/>
    <w:rsid w:val="00303064"/>
    <w:rsid w:val="00304BA7"/>
    <w:rsid w:val="00310950"/>
    <w:rsid w:val="003141E3"/>
    <w:rsid w:val="0031588C"/>
    <w:rsid w:val="00336F2D"/>
    <w:rsid w:val="00347E99"/>
    <w:rsid w:val="00355263"/>
    <w:rsid w:val="00373C5D"/>
    <w:rsid w:val="00373E3D"/>
    <w:rsid w:val="00392765"/>
    <w:rsid w:val="003928BC"/>
    <w:rsid w:val="003D1541"/>
    <w:rsid w:val="003D4B11"/>
    <w:rsid w:val="003F0AAA"/>
    <w:rsid w:val="003F2060"/>
    <w:rsid w:val="003F389B"/>
    <w:rsid w:val="003F74B7"/>
    <w:rsid w:val="004006D6"/>
    <w:rsid w:val="00407D43"/>
    <w:rsid w:val="00415CD4"/>
    <w:rsid w:val="00432FD9"/>
    <w:rsid w:val="00433CDE"/>
    <w:rsid w:val="00444909"/>
    <w:rsid w:val="004503F8"/>
    <w:rsid w:val="004517F4"/>
    <w:rsid w:val="00470A47"/>
    <w:rsid w:val="00470DBB"/>
    <w:rsid w:val="004824AD"/>
    <w:rsid w:val="004842DB"/>
    <w:rsid w:val="004A0025"/>
    <w:rsid w:val="004A6624"/>
    <w:rsid w:val="004A6EEB"/>
    <w:rsid w:val="004B06B6"/>
    <w:rsid w:val="004E5C97"/>
    <w:rsid w:val="004E6D3D"/>
    <w:rsid w:val="004F4F75"/>
    <w:rsid w:val="00501E0B"/>
    <w:rsid w:val="00510163"/>
    <w:rsid w:val="00510C10"/>
    <w:rsid w:val="005124E2"/>
    <w:rsid w:val="00514A55"/>
    <w:rsid w:val="00517A52"/>
    <w:rsid w:val="005258F2"/>
    <w:rsid w:val="005476A4"/>
    <w:rsid w:val="00556A3A"/>
    <w:rsid w:val="005612C1"/>
    <w:rsid w:val="005619BB"/>
    <w:rsid w:val="00570696"/>
    <w:rsid w:val="00571A2E"/>
    <w:rsid w:val="00582B44"/>
    <w:rsid w:val="005838C8"/>
    <w:rsid w:val="00594D3B"/>
    <w:rsid w:val="005960A0"/>
    <w:rsid w:val="00597B89"/>
    <w:rsid w:val="005B4E0B"/>
    <w:rsid w:val="005C32DC"/>
    <w:rsid w:val="005D140D"/>
    <w:rsid w:val="005E413C"/>
    <w:rsid w:val="005F2A2B"/>
    <w:rsid w:val="00611686"/>
    <w:rsid w:val="00615BDB"/>
    <w:rsid w:val="0061762A"/>
    <w:rsid w:val="0061791B"/>
    <w:rsid w:val="00624021"/>
    <w:rsid w:val="00630AEA"/>
    <w:rsid w:val="00640F13"/>
    <w:rsid w:val="006536CC"/>
    <w:rsid w:val="0065644D"/>
    <w:rsid w:val="0068299F"/>
    <w:rsid w:val="00683B37"/>
    <w:rsid w:val="00685524"/>
    <w:rsid w:val="00687BB9"/>
    <w:rsid w:val="00696D36"/>
    <w:rsid w:val="006A0D2D"/>
    <w:rsid w:val="006A4506"/>
    <w:rsid w:val="006A51C8"/>
    <w:rsid w:val="006C3AAB"/>
    <w:rsid w:val="006D2CBE"/>
    <w:rsid w:val="006D58BA"/>
    <w:rsid w:val="006D6615"/>
    <w:rsid w:val="006E563E"/>
    <w:rsid w:val="006F0CFC"/>
    <w:rsid w:val="006F665D"/>
    <w:rsid w:val="00701135"/>
    <w:rsid w:val="00704587"/>
    <w:rsid w:val="007160B7"/>
    <w:rsid w:val="00716505"/>
    <w:rsid w:val="00716D29"/>
    <w:rsid w:val="007306E6"/>
    <w:rsid w:val="00731420"/>
    <w:rsid w:val="00731D08"/>
    <w:rsid w:val="007668B6"/>
    <w:rsid w:val="00773767"/>
    <w:rsid w:val="00776630"/>
    <w:rsid w:val="0079376F"/>
    <w:rsid w:val="007B7897"/>
    <w:rsid w:val="007C7411"/>
    <w:rsid w:val="007C7C53"/>
    <w:rsid w:val="007D6B3C"/>
    <w:rsid w:val="007F4E30"/>
    <w:rsid w:val="00804F4A"/>
    <w:rsid w:val="008065E9"/>
    <w:rsid w:val="00807CB1"/>
    <w:rsid w:val="00812003"/>
    <w:rsid w:val="00822AEF"/>
    <w:rsid w:val="00850331"/>
    <w:rsid w:val="008648EA"/>
    <w:rsid w:val="00874B8D"/>
    <w:rsid w:val="00881934"/>
    <w:rsid w:val="00887015"/>
    <w:rsid w:val="0089078E"/>
    <w:rsid w:val="00892805"/>
    <w:rsid w:val="008A4AF0"/>
    <w:rsid w:val="008A65E0"/>
    <w:rsid w:val="008A6FF8"/>
    <w:rsid w:val="008A732A"/>
    <w:rsid w:val="008B24E6"/>
    <w:rsid w:val="008B4E5A"/>
    <w:rsid w:val="008E0C7D"/>
    <w:rsid w:val="008E33EB"/>
    <w:rsid w:val="008F0C09"/>
    <w:rsid w:val="008F28AC"/>
    <w:rsid w:val="008F7FAD"/>
    <w:rsid w:val="009033A8"/>
    <w:rsid w:val="00910C7E"/>
    <w:rsid w:val="0091262C"/>
    <w:rsid w:val="0092295B"/>
    <w:rsid w:val="009436C1"/>
    <w:rsid w:val="00943BC5"/>
    <w:rsid w:val="009642AB"/>
    <w:rsid w:val="00974692"/>
    <w:rsid w:val="00982BF3"/>
    <w:rsid w:val="009864EC"/>
    <w:rsid w:val="00991EC5"/>
    <w:rsid w:val="009A01BA"/>
    <w:rsid w:val="009A0CBB"/>
    <w:rsid w:val="009B5893"/>
    <w:rsid w:val="009C3A52"/>
    <w:rsid w:val="009D5718"/>
    <w:rsid w:val="009E4D23"/>
    <w:rsid w:val="009F2DBD"/>
    <w:rsid w:val="00A0107A"/>
    <w:rsid w:val="00A16314"/>
    <w:rsid w:val="00A17F71"/>
    <w:rsid w:val="00A20DB4"/>
    <w:rsid w:val="00A25D54"/>
    <w:rsid w:val="00A2608A"/>
    <w:rsid w:val="00A35834"/>
    <w:rsid w:val="00A37DE7"/>
    <w:rsid w:val="00A42773"/>
    <w:rsid w:val="00A437B4"/>
    <w:rsid w:val="00A525AA"/>
    <w:rsid w:val="00A52B29"/>
    <w:rsid w:val="00A5644A"/>
    <w:rsid w:val="00A56FEB"/>
    <w:rsid w:val="00A60282"/>
    <w:rsid w:val="00A619BA"/>
    <w:rsid w:val="00A66F22"/>
    <w:rsid w:val="00A833B9"/>
    <w:rsid w:val="00A85A09"/>
    <w:rsid w:val="00A85D08"/>
    <w:rsid w:val="00A90D38"/>
    <w:rsid w:val="00AA2772"/>
    <w:rsid w:val="00AA65A3"/>
    <w:rsid w:val="00AB145D"/>
    <w:rsid w:val="00AB1BDA"/>
    <w:rsid w:val="00AB6DB3"/>
    <w:rsid w:val="00AC2FD4"/>
    <w:rsid w:val="00AC6E9F"/>
    <w:rsid w:val="00AD2368"/>
    <w:rsid w:val="00AD78EF"/>
    <w:rsid w:val="00AE0DAE"/>
    <w:rsid w:val="00AE268D"/>
    <w:rsid w:val="00AE6AD3"/>
    <w:rsid w:val="00AE7770"/>
    <w:rsid w:val="00AE77EA"/>
    <w:rsid w:val="00AF7198"/>
    <w:rsid w:val="00B11666"/>
    <w:rsid w:val="00B26276"/>
    <w:rsid w:val="00B30E16"/>
    <w:rsid w:val="00B345B3"/>
    <w:rsid w:val="00B35E6E"/>
    <w:rsid w:val="00B42202"/>
    <w:rsid w:val="00B429F2"/>
    <w:rsid w:val="00B43953"/>
    <w:rsid w:val="00B47206"/>
    <w:rsid w:val="00B54ECD"/>
    <w:rsid w:val="00B70C67"/>
    <w:rsid w:val="00B7585A"/>
    <w:rsid w:val="00B81A56"/>
    <w:rsid w:val="00B82E20"/>
    <w:rsid w:val="00B87945"/>
    <w:rsid w:val="00B94BD9"/>
    <w:rsid w:val="00B94EAF"/>
    <w:rsid w:val="00BB5DBB"/>
    <w:rsid w:val="00BB703D"/>
    <w:rsid w:val="00BC1584"/>
    <w:rsid w:val="00BC6534"/>
    <w:rsid w:val="00BD29A8"/>
    <w:rsid w:val="00BE0046"/>
    <w:rsid w:val="00BF1135"/>
    <w:rsid w:val="00BF1DB9"/>
    <w:rsid w:val="00BF2A91"/>
    <w:rsid w:val="00BF3783"/>
    <w:rsid w:val="00BF4925"/>
    <w:rsid w:val="00BF772D"/>
    <w:rsid w:val="00C07583"/>
    <w:rsid w:val="00C15B69"/>
    <w:rsid w:val="00C21D2A"/>
    <w:rsid w:val="00C367C6"/>
    <w:rsid w:val="00C44F04"/>
    <w:rsid w:val="00C55ECF"/>
    <w:rsid w:val="00C57579"/>
    <w:rsid w:val="00C6502A"/>
    <w:rsid w:val="00C6557D"/>
    <w:rsid w:val="00C65B62"/>
    <w:rsid w:val="00C72090"/>
    <w:rsid w:val="00C72ACF"/>
    <w:rsid w:val="00C734ED"/>
    <w:rsid w:val="00CA542E"/>
    <w:rsid w:val="00CD41AE"/>
    <w:rsid w:val="00CF2B61"/>
    <w:rsid w:val="00CF66BE"/>
    <w:rsid w:val="00D0151F"/>
    <w:rsid w:val="00D05B25"/>
    <w:rsid w:val="00D15D47"/>
    <w:rsid w:val="00D20DB1"/>
    <w:rsid w:val="00D22163"/>
    <w:rsid w:val="00D30601"/>
    <w:rsid w:val="00D36902"/>
    <w:rsid w:val="00D37D9E"/>
    <w:rsid w:val="00D460AD"/>
    <w:rsid w:val="00D461CF"/>
    <w:rsid w:val="00D4644A"/>
    <w:rsid w:val="00D530EC"/>
    <w:rsid w:val="00D55457"/>
    <w:rsid w:val="00D67034"/>
    <w:rsid w:val="00D723DD"/>
    <w:rsid w:val="00D72D43"/>
    <w:rsid w:val="00D83BCF"/>
    <w:rsid w:val="00D8500F"/>
    <w:rsid w:val="00DA1C2E"/>
    <w:rsid w:val="00DB7DB5"/>
    <w:rsid w:val="00DD03B2"/>
    <w:rsid w:val="00DE2848"/>
    <w:rsid w:val="00DE683D"/>
    <w:rsid w:val="00DF2A57"/>
    <w:rsid w:val="00DF65A4"/>
    <w:rsid w:val="00E0212E"/>
    <w:rsid w:val="00E03665"/>
    <w:rsid w:val="00E11ECA"/>
    <w:rsid w:val="00E12597"/>
    <w:rsid w:val="00E202FA"/>
    <w:rsid w:val="00E32377"/>
    <w:rsid w:val="00E45B39"/>
    <w:rsid w:val="00E5601F"/>
    <w:rsid w:val="00E573E7"/>
    <w:rsid w:val="00E6179F"/>
    <w:rsid w:val="00E61B1D"/>
    <w:rsid w:val="00E649DF"/>
    <w:rsid w:val="00E81385"/>
    <w:rsid w:val="00E82ECF"/>
    <w:rsid w:val="00E87EB9"/>
    <w:rsid w:val="00E91A1B"/>
    <w:rsid w:val="00EA0768"/>
    <w:rsid w:val="00EA352D"/>
    <w:rsid w:val="00EB0472"/>
    <w:rsid w:val="00EB2908"/>
    <w:rsid w:val="00EB4983"/>
    <w:rsid w:val="00EC3AF1"/>
    <w:rsid w:val="00EC6657"/>
    <w:rsid w:val="00ED5E3D"/>
    <w:rsid w:val="00EE73B5"/>
    <w:rsid w:val="00EF0A05"/>
    <w:rsid w:val="00F0262F"/>
    <w:rsid w:val="00F0423F"/>
    <w:rsid w:val="00F13BE2"/>
    <w:rsid w:val="00F20D96"/>
    <w:rsid w:val="00F445B9"/>
    <w:rsid w:val="00F567B8"/>
    <w:rsid w:val="00F74841"/>
    <w:rsid w:val="00F757E8"/>
    <w:rsid w:val="00F7583E"/>
    <w:rsid w:val="00F9233B"/>
    <w:rsid w:val="00F97628"/>
    <w:rsid w:val="00F97B1E"/>
    <w:rsid w:val="00FB08A9"/>
    <w:rsid w:val="00FB235C"/>
    <w:rsid w:val="00FB4ADF"/>
    <w:rsid w:val="00FC1877"/>
    <w:rsid w:val="00FC1B78"/>
    <w:rsid w:val="00FD5B3A"/>
    <w:rsid w:val="00FE2BED"/>
    <w:rsid w:val="00FE4C30"/>
    <w:rsid w:val="00FE58AE"/>
    <w:rsid w:val="00FF2D2C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35E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35E6E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-donborgh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reic81400x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\Desktop\Campustore\Dichiarazione%20iva%20agevolata%204%25handica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0957-8D65-4674-A2CB-ABD16938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iva agevolata 4%handicap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1776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Amministrazione</dc:creator>
  <cp:lastModifiedBy>Roberta</cp:lastModifiedBy>
  <cp:revision>3</cp:revision>
  <cp:lastPrinted>2018-12-06T11:19:00Z</cp:lastPrinted>
  <dcterms:created xsi:type="dcterms:W3CDTF">2019-01-11T11:43:00Z</dcterms:created>
  <dcterms:modified xsi:type="dcterms:W3CDTF">2019-01-11T11:57:00Z</dcterms:modified>
</cp:coreProperties>
</file>