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10" w:rsidRDefault="00F13510" w:rsidP="00E649DF">
      <w:pPr>
        <w:spacing w:line="360" w:lineRule="auto"/>
        <w:jc w:val="center"/>
        <w:rPr>
          <w:rFonts w:ascii="Verdana" w:hAnsi="Verdana"/>
        </w:rPr>
      </w:pPr>
    </w:p>
    <w:p w:rsidR="00E649DF" w:rsidRPr="009A0CBB" w:rsidRDefault="00E649DF" w:rsidP="00E649DF">
      <w:pPr>
        <w:spacing w:line="360" w:lineRule="auto"/>
        <w:jc w:val="center"/>
        <w:rPr>
          <w:rFonts w:ascii="Verdana" w:hAnsi="Verdana"/>
        </w:rPr>
      </w:pPr>
      <w:r w:rsidRPr="009A0CBB">
        <w:rPr>
          <w:rFonts w:ascii="Verdana" w:hAnsi="Verdana"/>
        </w:rPr>
        <w:t xml:space="preserve">INTEGRAZIONE DOMANDA </w:t>
      </w:r>
      <w:proofErr w:type="spellStart"/>
      <w:r w:rsidRPr="009A0CBB">
        <w:rPr>
          <w:rFonts w:ascii="Verdana" w:hAnsi="Verdana"/>
        </w:rPr>
        <w:t>DI</w:t>
      </w:r>
      <w:proofErr w:type="spellEnd"/>
      <w:r w:rsidRPr="009A0CBB">
        <w:rPr>
          <w:rFonts w:ascii="Verdana" w:hAnsi="Verdana"/>
        </w:rPr>
        <w:t xml:space="preserve"> ISCRIZIONE AL PRIMO ANNO SCUOLA </w:t>
      </w:r>
      <w:r w:rsidR="00E92E8B">
        <w:rPr>
          <w:rFonts w:ascii="Verdana" w:hAnsi="Verdana"/>
        </w:rPr>
        <w:t>PRIMARIA</w:t>
      </w:r>
    </w:p>
    <w:p w:rsidR="00E649DF" w:rsidRDefault="00E649DF" w:rsidP="00E649DF">
      <w:pPr>
        <w:spacing w:line="360" w:lineRule="auto"/>
        <w:jc w:val="center"/>
        <w:rPr>
          <w:rFonts w:ascii="Verdana" w:hAnsi="Verdana"/>
        </w:rPr>
      </w:pPr>
    </w:p>
    <w:p w:rsidR="00E649DF" w:rsidRPr="009A0CBB" w:rsidRDefault="00E649DF" w:rsidP="00E649DF">
      <w:pPr>
        <w:spacing w:line="360" w:lineRule="auto"/>
        <w:rPr>
          <w:rFonts w:ascii="Verdana" w:hAnsi="Verdana"/>
          <w:sz w:val="22"/>
          <w:szCs w:val="22"/>
        </w:rPr>
      </w:pPr>
      <w:r w:rsidRPr="009A0CBB">
        <w:rPr>
          <w:rFonts w:ascii="Verdana" w:hAnsi="Verdana"/>
          <w:sz w:val="22"/>
          <w:szCs w:val="22"/>
        </w:rPr>
        <w:t>Nome e Cognome alunno</w:t>
      </w:r>
    </w:p>
    <w:p w:rsidR="00E649DF" w:rsidRPr="009A0CBB" w:rsidRDefault="00E649DF" w:rsidP="00E649DF">
      <w:pPr>
        <w:spacing w:line="360" w:lineRule="auto"/>
        <w:rPr>
          <w:rFonts w:ascii="Verdana" w:hAnsi="Verdana"/>
          <w:sz w:val="22"/>
          <w:szCs w:val="22"/>
        </w:rPr>
      </w:pPr>
      <w:r w:rsidRPr="009A0CBB">
        <w:rPr>
          <w:rFonts w:ascii="Verdana" w:hAnsi="Verdana"/>
          <w:sz w:val="22"/>
          <w:szCs w:val="22"/>
        </w:rPr>
        <w:t>_______________________________________________________</w:t>
      </w:r>
    </w:p>
    <w:p w:rsidR="00E649DF" w:rsidRPr="009A0CBB" w:rsidRDefault="00E649DF" w:rsidP="00F13510">
      <w:pPr>
        <w:spacing w:before="240" w:line="360" w:lineRule="auto"/>
        <w:rPr>
          <w:rFonts w:ascii="Verdana" w:hAnsi="Verdana"/>
          <w:sz w:val="22"/>
          <w:szCs w:val="22"/>
        </w:rPr>
      </w:pPr>
      <w:r w:rsidRPr="009A0CBB">
        <w:rPr>
          <w:rFonts w:ascii="Verdana" w:hAnsi="Verdana"/>
          <w:sz w:val="22"/>
          <w:szCs w:val="22"/>
        </w:rPr>
        <w:t>Nome e Cognome padre dell’alunno</w:t>
      </w:r>
    </w:p>
    <w:p w:rsidR="00E649DF" w:rsidRPr="009A0CBB" w:rsidRDefault="00E649DF" w:rsidP="00E649DF">
      <w:pPr>
        <w:spacing w:line="360" w:lineRule="auto"/>
        <w:rPr>
          <w:rFonts w:ascii="Verdana" w:hAnsi="Verdana"/>
          <w:sz w:val="22"/>
          <w:szCs w:val="22"/>
        </w:rPr>
      </w:pPr>
      <w:r w:rsidRPr="009A0CBB">
        <w:rPr>
          <w:rFonts w:ascii="Verdana" w:hAnsi="Verdana"/>
          <w:sz w:val="22"/>
          <w:szCs w:val="22"/>
        </w:rPr>
        <w:t>_______________________________________________________</w:t>
      </w:r>
    </w:p>
    <w:p w:rsidR="00E649DF" w:rsidRPr="009A0CBB" w:rsidRDefault="00E649DF" w:rsidP="00F13510">
      <w:pPr>
        <w:spacing w:before="240" w:line="360" w:lineRule="auto"/>
        <w:rPr>
          <w:rFonts w:ascii="Verdana" w:hAnsi="Verdana"/>
          <w:sz w:val="22"/>
          <w:szCs w:val="22"/>
        </w:rPr>
      </w:pPr>
      <w:r w:rsidRPr="009A0CBB">
        <w:rPr>
          <w:rFonts w:ascii="Verdana" w:hAnsi="Verdana"/>
          <w:sz w:val="22"/>
          <w:szCs w:val="22"/>
        </w:rPr>
        <w:t>Nome e Cognome madre dell’alunno</w:t>
      </w:r>
    </w:p>
    <w:p w:rsidR="00E649DF" w:rsidRPr="009A0CBB" w:rsidRDefault="00E649DF" w:rsidP="00E649DF">
      <w:pPr>
        <w:spacing w:line="360" w:lineRule="auto"/>
        <w:rPr>
          <w:rFonts w:ascii="Verdana" w:hAnsi="Verdana"/>
          <w:sz w:val="22"/>
          <w:szCs w:val="22"/>
        </w:rPr>
      </w:pPr>
      <w:r w:rsidRPr="009A0CBB">
        <w:rPr>
          <w:rFonts w:ascii="Verdana" w:hAnsi="Verdana"/>
          <w:sz w:val="22"/>
          <w:szCs w:val="22"/>
        </w:rPr>
        <w:t>_______________________________________________________</w:t>
      </w:r>
    </w:p>
    <w:p w:rsidR="00E649DF" w:rsidRPr="009A0CBB" w:rsidRDefault="00E649DF" w:rsidP="00E649DF">
      <w:pPr>
        <w:jc w:val="center"/>
        <w:rPr>
          <w:rFonts w:ascii="Verdana" w:hAnsi="Verdana"/>
          <w:sz w:val="22"/>
          <w:szCs w:val="22"/>
        </w:rPr>
      </w:pPr>
    </w:p>
    <w:p w:rsidR="00AF4556" w:rsidRDefault="00AF4556" w:rsidP="00AF4556">
      <w:pPr>
        <w:spacing w:before="240"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Dati genitori che non ha eseguito la registrazione per l’Iscrizione online</w:t>
      </w:r>
    </w:p>
    <w:p w:rsidR="00AF4556" w:rsidRDefault="00AF4556" w:rsidP="00AF4556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Nome _______________________________________</w:t>
      </w:r>
    </w:p>
    <w:p w:rsidR="00AF4556" w:rsidRDefault="00AF4556" w:rsidP="00AF4556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Cognome ____________________________________</w:t>
      </w:r>
    </w:p>
    <w:p w:rsidR="00AF4556" w:rsidRDefault="00AF4556" w:rsidP="00AF4556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 di nascita __/__/____</w:t>
      </w:r>
    </w:p>
    <w:p w:rsidR="00AF4556" w:rsidRDefault="00AF4556" w:rsidP="00AF4556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Cittadinanza__________________________________</w:t>
      </w:r>
    </w:p>
    <w:p w:rsidR="00AF4556" w:rsidRDefault="00AF4556" w:rsidP="00AF4556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Prov. di nascita________________________________</w:t>
      </w:r>
    </w:p>
    <w:p w:rsidR="00AF4556" w:rsidRDefault="00AF4556" w:rsidP="00AF4556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Comune o Stato Estero di nascita__________________________________</w:t>
      </w:r>
    </w:p>
    <w:p w:rsidR="00AF4556" w:rsidRDefault="00AF4556" w:rsidP="00AF4556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Sesso ____________________</w:t>
      </w:r>
    </w:p>
    <w:p w:rsidR="00AF4556" w:rsidRDefault="00AF4556" w:rsidP="00AF4556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Codice Fiscale __________________________________________________</w:t>
      </w:r>
    </w:p>
    <w:p w:rsidR="00AF4556" w:rsidRDefault="00AF4556" w:rsidP="00AF4556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Comune di residenza _____________________________________________</w:t>
      </w:r>
    </w:p>
    <w:p w:rsidR="00AF4556" w:rsidRDefault="00AF4556" w:rsidP="00AF4556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Indirizzo _______________________________________________________</w:t>
      </w:r>
    </w:p>
    <w:p w:rsidR="00AF4556" w:rsidRDefault="00AF4556" w:rsidP="00AF4556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CAP__________________ </w:t>
      </w:r>
      <w:r w:rsidR="00E96EBB"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>Provincia _______________</w:t>
      </w:r>
      <w:r w:rsidR="00E96EBB">
        <w:rPr>
          <w:rFonts w:ascii="Verdana" w:hAnsi="Verdana"/>
          <w:sz w:val="22"/>
          <w:szCs w:val="22"/>
        </w:rPr>
        <w:t>_</w:t>
      </w:r>
    </w:p>
    <w:p w:rsidR="00AF4556" w:rsidRDefault="00AF4556" w:rsidP="00E96EBB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Contatti</w:t>
      </w:r>
      <w:r w:rsidR="00E96EBB"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>Telefono/cellulare _________________________</w:t>
      </w:r>
      <w:r w:rsidR="00E96EBB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Email</w:t>
      </w:r>
      <w:proofErr w:type="spellEnd"/>
      <w:r w:rsidR="00E96EBB">
        <w:rPr>
          <w:rFonts w:ascii="Verdana" w:hAnsi="Verdana"/>
          <w:sz w:val="22"/>
          <w:szCs w:val="22"/>
        </w:rPr>
        <w:t>_______</w:t>
      </w:r>
      <w:r>
        <w:rPr>
          <w:rFonts w:ascii="Verdana" w:hAnsi="Verdana"/>
          <w:sz w:val="22"/>
          <w:szCs w:val="22"/>
        </w:rPr>
        <w:t>___________________________________</w:t>
      </w:r>
      <w:r w:rsidR="00E96EBB">
        <w:rPr>
          <w:rFonts w:ascii="Verdana" w:hAnsi="Verdana"/>
          <w:sz w:val="22"/>
          <w:szCs w:val="22"/>
        </w:rPr>
        <w:t>_</w:t>
      </w:r>
      <w:r>
        <w:rPr>
          <w:rFonts w:ascii="Verdana" w:hAnsi="Verdana"/>
          <w:sz w:val="22"/>
          <w:szCs w:val="22"/>
        </w:rPr>
        <w:br w:type="page"/>
      </w:r>
    </w:p>
    <w:p w:rsidR="00E649DF" w:rsidRPr="009A0CBB" w:rsidRDefault="00E649DF" w:rsidP="00F13510">
      <w:pPr>
        <w:spacing w:before="240"/>
        <w:rPr>
          <w:rFonts w:ascii="Verdana" w:hAnsi="Verdana"/>
          <w:sz w:val="22"/>
          <w:szCs w:val="22"/>
        </w:rPr>
      </w:pPr>
      <w:r w:rsidRPr="009A0CBB">
        <w:rPr>
          <w:rFonts w:ascii="Verdana" w:hAnsi="Verdana"/>
          <w:sz w:val="22"/>
          <w:szCs w:val="22"/>
        </w:rPr>
        <w:lastRenderedPageBreak/>
        <w:t>Informazioni sull’Alunno/a</w:t>
      </w:r>
    </w:p>
    <w:p w:rsidR="00E649DF" w:rsidRDefault="00E649DF" w:rsidP="00E649DF">
      <w:pPr>
        <w:rPr>
          <w:rFonts w:ascii="Verdana" w:hAnsi="Verdana"/>
        </w:rPr>
      </w:pPr>
    </w:p>
    <w:p w:rsidR="00E649DF" w:rsidRPr="00061F2F" w:rsidRDefault="00255F6D" w:rsidP="00E649DF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-8.7pt;margin-top:6.35pt;width:510.75pt;height:311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">
            <v:textbox style="mso-next-textbox:#Text Box 8">
              <w:txbxContent>
                <w:p w:rsidR="00E649DF" w:rsidRDefault="00E649DF" w:rsidP="00E649DF">
                  <w:pPr>
                    <w:spacing w:after="200" w:line="276" w:lineRule="auto"/>
                  </w:pPr>
                </w:p>
                <w:p w:rsidR="00E649DF" w:rsidRPr="00E649DF" w:rsidRDefault="00E649DF" w:rsidP="00E649DF">
                  <w:pPr>
                    <w:pStyle w:val="Paragrafoelenco"/>
                    <w:numPr>
                      <w:ilvl w:val="0"/>
                      <w:numId w:val="5"/>
                    </w:numPr>
                    <w:spacing w:after="200" w:line="360" w:lineRule="auto"/>
                  </w:pPr>
                  <w:r w:rsidRPr="00E649DF">
                    <w:rPr>
                      <w:rFonts w:ascii="Verdana" w:hAnsi="Verdana"/>
                      <w:sz w:val="20"/>
                      <w:szCs w:val="20"/>
                    </w:rPr>
                    <w:t>Alunno orfano di entrambi i genitori o in affido ai servizi sociali</w:t>
                  </w:r>
                  <w:r w:rsidRPr="00E649DF"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(specificare se Sì o No)</w:t>
                  </w:r>
                </w:p>
                <w:p w:rsidR="00E649DF" w:rsidRDefault="00E649DF" w:rsidP="00E649DF">
                  <w:pPr>
                    <w:pStyle w:val="Paragrafoelenco"/>
                    <w:spacing w:after="200" w:line="360" w:lineRule="auto"/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__________________________</w:t>
                  </w:r>
                  <w:r>
                    <w:tab/>
                  </w:r>
                </w:p>
                <w:p w:rsidR="00F13510" w:rsidRDefault="00F13510" w:rsidP="00E649DF">
                  <w:pPr>
                    <w:pStyle w:val="Paragrafoelenco"/>
                    <w:spacing w:after="200" w:line="360" w:lineRule="auto"/>
                  </w:pPr>
                </w:p>
                <w:p w:rsidR="00E649DF" w:rsidRPr="00E649DF" w:rsidRDefault="00E649DF" w:rsidP="00F13510">
                  <w:pPr>
                    <w:pStyle w:val="Paragrafoelenco"/>
                    <w:numPr>
                      <w:ilvl w:val="0"/>
                      <w:numId w:val="5"/>
                    </w:numPr>
                    <w:spacing w:before="120" w:after="200" w:line="360" w:lineRule="auto"/>
                    <w:ind w:left="714" w:hanging="357"/>
                  </w:pPr>
                  <w:r w:rsidRPr="00E649DF">
                    <w:rPr>
                      <w:rFonts w:ascii="Verdana" w:hAnsi="Verdana"/>
                      <w:sz w:val="20"/>
                      <w:szCs w:val="20"/>
                    </w:rPr>
                    <w:t>Alunno il cui nucleo familiare (o di uno dei genitori affidatari o del tutore)</w:t>
                  </w:r>
                  <w:r>
                    <w:rPr>
                      <w:noProof/>
                    </w:rPr>
                    <w:t xml:space="preserve"> </w:t>
                  </w:r>
                  <w:r w:rsidRPr="00E649DF">
                    <w:rPr>
                      <w:rFonts w:ascii="Verdana" w:hAnsi="Verdana"/>
                      <w:sz w:val="20"/>
                      <w:szCs w:val="20"/>
                    </w:rPr>
                    <w:t>sia residente nel “Bacino di utenza” della Scuola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(specificare se Sì o No)</w:t>
                  </w:r>
                </w:p>
                <w:p w:rsidR="00E649DF" w:rsidRPr="00F13510" w:rsidRDefault="00E649DF" w:rsidP="00F13510">
                  <w:pPr>
                    <w:pStyle w:val="Paragrafoelenco"/>
                    <w:spacing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__________________________</w:t>
                  </w:r>
                </w:p>
                <w:p w:rsidR="00E649DF" w:rsidRDefault="00E649DF" w:rsidP="00E649DF">
                  <w:pPr>
                    <w:spacing w:line="360" w:lineRule="auto"/>
                  </w:pPr>
                </w:p>
                <w:p w:rsidR="009A0CBB" w:rsidRDefault="00E649DF" w:rsidP="00F13510">
                  <w:pPr>
                    <w:pStyle w:val="Paragrafoelenco"/>
                    <w:numPr>
                      <w:ilvl w:val="0"/>
                      <w:numId w:val="6"/>
                    </w:numPr>
                    <w:spacing w:line="360" w:lineRule="auto"/>
                    <w:ind w:left="714" w:hanging="357"/>
                    <w:rPr>
                      <w:rFonts w:ascii="Verdana" w:hAnsi="Verdana"/>
                      <w:sz w:val="20"/>
                      <w:szCs w:val="20"/>
                    </w:rPr>
                  </w:pPr>
                  <w:r w:rsidRPr="00E649DF">
                    <w:rPr>
                      <w:rFonts w:ascii="Verdana" w:hAnsi="Verdana"/>
                      <w:sz w:val="20"/>
                      <w:szCs w:val="20"/>
                    </w:rPr>
                    <w:t>Altri fratelli/sorelle frequentanti lo stesso istituto e classe frequentata</w:t>
                  </w:r>
                </w:p>
                <w:p w:rsidR="00E649DF" w:rsidRPr="009A0CBB" w:rsidRDefault="00E649DF" w:rsidP="00F13510">
                  <w:pPr>
                    <w:spacing w:line="360" w:lineRule="auto"/>
                    <w:ind w:firstLine="709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t>_____________________________________________________</w:t>
                  </w:r>
                  <w:r w:rsidR="00F13510">
                    <w:t>_________________</w:t>
                  </w:r>
                  <w:bookmarkStart w:id="0" w:name="_GoBack"/>
                  <w:bookmarkEnd w:id="0"/>
                  <w:r>
                    <w:t>__</w:t>
                  </w:r>
                </w:p>
                <w:p w:rsidR="00E649DF" w:rsidRDefault="00E649DF" w:rsidP="00E649DF">
                  <w:pPr>
                    <w:spacing w:line="360" w:lineRule="auto"/>
                  </w:pPr>
                </w:p>
                <w:p w:rsidR="00E649DF" w:rsidRPr="00F13510" w:rsidRDefault="00E649DF" w:rsidP="00E649DF">
                  <w:pPr>
                    <w:pStyle w:val="Paragrafoelenco"/>
                    <w:numPr>
                      <w:ilvl w:val="0"/>
                      <w:numId w:val="6"/>
                    </w:numPr>
                    <w:spacing w:after="200" w:line="36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E649DF">
                    <w:rPr>
                      <w:rFonts w:ascii="Verdana" w:hAnsi="Verdana"/>
                      <w:sz w:val="20"/>
                      <w:szCs w:val="20"/>
                    </w:rPr>
                    <w:t xml:space="preserve">Alunno proveniente da scuola dell’Infanzia/Primaria dello stesso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istitutore</w:t>
                  </w:r>
                  <w:r>
                    <w:t xml:space="preserve"> </w:t>
                  </w:r>
                  <w:r w:rsidRPr="00F13510">
                    <w:rPr>
                      <w:rFonts w:ascii="Verdana" w:hAnsi="Verdana"/>
                      <w:sz w:val="20"/>
                      <w:szCs w:val="20"/>
                    </w:rPr>
                    <w:t>(specificare se Sì o No)</w:t>
                  </w:r>
                </w:p>
                <w:p w:rsidR="00E649DF" w:rsidRDefault="00E649DF" w:rsidP="00E649DF">
                  <w:pPr>
                    <w:pStyle w:val="Paragrafoelenco"/>
                    <w:spacing w:after="200" w:line="360" w:lineRule="auto"/>
                  </w:pPr>
                  <w:r>
                    <w:t>_______________________________</w:t>
                  </w:r>
                </w:p>
              </w:txbxContent>
            </v:textbox>
          </v:shape>
        </w:pict>
      </w:r>
    </w:p>
    <w:p w:rsidR="00E649DF" w:rsidRPr="00061F2F" w:rsidRDefault="00E649DF" w:rsidP="00E649DF">
      <w:pPr>
        <w:rPr>
          <w:rFonts w:ascii="Verdana" w:hAnsi="Verdana"/>
        </w:rPr>
      </w:pPr>
    </w:p>
    <w:p w:rsidR="00E649DF" w:rsidRPr="00061F2F" w:rsidRDefault="00E649DF" w:rsidP="00E649DF">
      <w:pPr>
        <w:rPr>
          <w:rFonts w:ascii="Verdana" w:hAnsi="Verdana"/>
        </w:rPr>
      </w:pPr>
    </w:p>
    <w:p w:rsidR="00E649DF" w:rsidRPr="00061F2F" w:rsidRDefault="00E649DF" w:rsidP="00E649DF">
      <w:pPr>
        <w:rPr>
          <w:rFonts w:ascii="Verdana" w:hAnsi="Verdana"/>
        </w:rPr>
      </w:pPr>
    </w:p>
    <w:p w:rsidR="00E649DF" w:rsidRPr="00061F2F" w:rsidRDefault="00E649DF" w:rsidP="00E649DF">
      <w:pPr>
        <w:rPr>
          <w:rFonts w:ascii="Verdana" w:hAnsi="Verdana"/>
        </w:rPr>
      </w:pPr>
    </w:p>
    <w:p w:rsidR="00E649DF" w:rsidRPr="00061F2F" w:rsidRDefault="00E649DF" w:rsidP="00E649DF">
      <w:pPr>
        <w:rPr>
          <w:rFonts w:ascii="Verdana" w:hAnsi="Verdana"/>
        </w:rPr>
      </w:pPr>
    </w:p>
    <w:p w:rsidR="00E649DF" w:rsidRPr="00061F2F" w:rsidRDefault="00E649DF" w:rsidP="00E649DF">
      <w:pPr>
        <w:rPr>
          <w:rFonts w:ascii="Verdana" w:hAnsi="Verdana"/>
        </w:rPr>
      </w:pPr>
    </w:p>
    <w:p w:rsidR="00E649DF" w:rsidRDefault="00E649DF" w:rsidP="00E649DF">
      <w:pPr>
        <w:rPr>
          <w:rFonts w:ascii="Verdana" w:hAnsi="Verdana"/>
        </w:rPr>
      </w:pPr>
    </w:p>
    <w:p w:rsidR="00E649DF" w:rsidRDefault="00E649DF" w:rsidP="00E649DF">
      <w:pPr>
        <w:rPr>
          <w:rFonts w:ascii="Verdana" w:hAnsi="Verdana"/>
        </w:rPr>
      </w:pPr>
    </w:p>
    <w:p w:rsidR="00E649DF" w:rsidRDefault="00E649DF" w:rsidP="00E649DF">
      <w:pPr>
        <w:rPr>
          <w:rFonts w:ascii="Verdana" w:hAnsi="Verdana"/>
        </w:rPr>
      </w:pPr>
    </w:p>
    <w:p w:rsidR="00E649DF" w:rsidRDefault="00E649DF" w:rsidP="00E649DF">
      <w:pPr>
        <w:rPr>
          <w:rFonts w:ascii="Verdana" w:hAnsi="Verdana"/>
        </w:rPr>
      </w:pPr>
    </w:p>
    <w:p w:rsidR="00E649DF" w:rsidRDefault="00E649DF" w:rsidP="00E649DF">
      <w:pPr>
        <w:rPr>
          <w:rFonts w:ascii="Verdana" w:hAnsi="Verdana"/>
        </w:rPr>
      </w:pPr>
    </w:p>
    <w:p w:rsidR="00E649DF" w:rsidRDefault="00E649DF" w:rsidP="00E649DF">
      <w:pPr>
        <w:rPr>
          <w:rFonts w:ascii="Verdana" w:hAnsi="Verdana"/>
        </w:rPr>
      </w:pPr>
    </w:p>
    <w:p w:rsidR="00E649DF" w:rsidRDefault="00E649DF" w:rsidP="00E649DF">
      <w:pPr>
        <w:rPr>
          <w:rFonts w:ascii="Verdana" w:hAnsi="Verdana"/>
        </w:rPr>
      </w:pPr>
    </w:p>
    <w:p w:rsidR="00E649DF" w:rsidRDefault="00E649DF" w:rsidP="00E649DF">
      <w:pPr>
        <w:rPr>
          <w:rFonts w:ascii="Verdana" w:hAnsi="Verdana"/>
        </w:rPr>
      </w:pPr>
    </w:p>
    <w:p w:rsidR="00E649DF" w:rsidRDefault="00E649DF" w:rsidP="00E649DF">
      <w:pPr>
        <w:rPr>
          <w:rFonts w:ascii="Verdana" w:hAnsi="Verdana"/>
        </w:rPr>
      </w:pPr>
    </w:p>
    <w:p w:rsidR="00E649DF" w:rsidRDefault="00E649DF" w:rsidP="00E649DF">
      <w:pPr>
        <w:rPr>
          <w:rFonts w:ascii="Verdana" w:hAnsi="Verdana"/>
        </w:rPr>
      </w:pPr>
    </w:p>
    <w:p w:rsidR="00E649DF" w:rsidRDefault="00E649DF" w:rsidP="00E649DF">
      <w:pPr>
        <w:rPr>
          <w:rFonts w:ascii="Verdana" w:hAnsi="Verdana"/>
        </w:rPr>
      </w:pPr>
    </w:p>
    <w:p w:rsidR="00E649DF" w:rsidRDefault="00E649DF" w:rsidP="00E649DF">
      <w:pPr>
        <w:rPr>
          <w:rFonts w:ascii="Verdana" w:hAnsi="Verdana"/>
        </w:rPr>
      </w:pPr>
    </w:p>
    <w:p w:rsidR="00E649DF" w:rsidRDefault="00E649DF" w:rsidP="00E649DF">
      <w:pPr>
        <w:rPr>
          <w:rFonts w:ascii="Verdana" w:hAnsi="Verdana"/>
        </w:rPr>
      </w:pPr>
    </w:p>
    <w:p w:rsidR="00E649DF" w:rsidRDefault="00E649DF" w:rsidP="00E649DF">
      <w:pPr>
        <w:rPr>
          <w:rFonts w:ascii="Verdana" w:hAnsi="Verdana"/>
        </w:rPr>
      </w:pPr>
    </w:p>
    <w:p w:rsidR="00E649DF" w:rsidRDefault="00E649DF" w:rsidP="00E649DF">
      <w:pPr>
        <w:rPr>
          <w:rFonts w:ascii="Verdana" w:hAnsi="Verdana"/>
        </w:rPr>
      </w:pPr>
    </w:p>
    <w:p w:rsidR="00E649DF" w:rsidRDefault="00E649DF" w:rsidP="00E649DF">
      <w:pPr>
        <w:rPr>
          <w:rFonts w:ascii="Verdana" w:hAnsi="Verdana"/>
        </w:rPr>
      </w:pPr>
    </w:p>
    <w:p w:rsidR="00E649DF" w:rsidRDefault="00E649DF" w:rsidP="00E649DF">
      <w:pPr>
        <w:rPr>
          <w:rFonts w:ascii="Verdana" w:hAnsi="Verdana"/>
        </w:rPr>
      </w:pPr>
    </w:p>
    <w:p w:rsidR="009A0CBB" w:rsidRDefault="009A0CBB" w:rsidP="00E649DF">
      <w:pPr>
        <w:rPr>
          <w:rFonts w:ascii="Verdana" w:hAnsi="Verdana"/>
        </w:rPr>
      </w:pPr>
    </w:p>
    <w:p w:rsidR="00E649DF" w:rsidRDefault="00E649DF" w:rsidP="00E649DF">
      <w:pPr>
        <w:rPr>
          <w:rFonts w:ascii="Verdana" w:hAnsi="Verdana"/>
        </w:rPr>
      </w:pPr>
    </w:p>
    <w:p w:rsidR="00E649DF" w:rsidRPr="009A0CBB" w:rsidRDefault="00E649DF" w:rsidP="009A0CBB">
      <w:pPr>
        <w:spacing w:line="360" w:lineRule="auto"/>
        <w:rPr>
          <w:rFonts w:ascii="Verdana" w:hAnsi="Verdana"/>
          <w:sz w:val="22"/>
          <w:szCs w:val="22"/>
        </w:rPr>
      </w:pPr>
      <w:r w:rsidRPr="009A0CBB">
        <w:rPr>
          <w:rFonts w:ascii="Verdana" w:hAnsi="Verdana"/>
          <w:sz w:val="22"/>
          <w:szCs w:val="22"/>
        </w:rPr>
        <w:t>Note della Famiglia (Inserire le proprie richieste da fare alla scuola)</w:t>
      </w:r>
    </w:p>
    <w:p w:rsidR="00AF7198" w:rsidRPr="009A0CBB" w:rsidRDefault="00E649DF" w:rsidP="009A0CBB">
      <w:pPr>
        <w:tabs>
          <w:tab w:val="center" w:pos="7371"/>
        </w:tabs>
        <w:spacing w:line="480" w:lineRule="auto"/>
        <w:jc w:val="both"/>
        <w:rPr>
          <w:rFonts w:ascii="Verdana" w:hAnsi="Verdana"/>
          <w:b/>
          <w:sz w:val="20"/>
          <w:szCs w:val="20"/>
          <w:lang w:eastAsia="zh-CN"/>
        </w:rPr>
      </w:pPr>
      <w:r w:rsidRPr="009A0CBB">
        <w:rPr>
          <w:rFonts w:ascii="Verdana" w:hAnsi="Verdana"/>
          <w:b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822AEF" w:rsidRDefault="00822AEF" w:rsidP="00AF7198">
      <w:pPr>
        <w:tabs>
          <w:tab w:val="center" w:pos="7371"/>
        </w:tabs>
        <w:jc w:val="both"/>
        <w:rPr>
          <w:sz w:val="20"/>
          <w:szCs w:val="20"/>
          <w:lang w:eastAsia="zh-CN"/>
        </w:rPr>
      </w:pPr>
    </w:p>
    <w:p w:rsidR="00E649DF" w:rsidRDefault="00E649DF" w:rsidP="00AF7198">
      <w:pPr>
        <w:tabs>
          <w:tab w:val="center" w:pos="7371"/>
        </w:tabs>
        <w:jc w:val="both"/>
        <w:rPr>
          <w:sz w:val="20"/>
          <w:szCs w:val="20"/>
          <w:lang w:eastAsia="zh-CN"/>
        </w:rPr>
      </w:pPr>
    </w:p>
    <w:p w:rsidR="00AF4556" w:rsidRPr="00A66F22" w:rsidRDefault="00AF4556" w:rsidP="00AF4556">
      <w:pPr>
        <w:tabs>
          <w:tab w:val="center" w:pos="7371"/>
        </w:tabs>
        <w:jc w:val="both"/>
        <w:rPr>
          <w:rFonts w:ascii="Verdana" w:hAnsi="Verdana"/>
          <w:sz w:val="22"/>
          <w:szCs w:val="22"/>
          <w:lang w:eastAsia="zh-CN"/>
        </w:rPr>
      </w:pPr>
      <w:r w:rsidRPr="00A66F22">
        <w:rPr>
          <w:rFonts w:ascii="Verdana" w:hAnsi="Verdana"/>
          <w:sz w:val="22"/>
          <w:szCs w:val="22"/>
          <w:lang w:eastAsia="zh-CN"/>
        </w:rPr>
        <w:t xml:space="preserve">Contatti e orari della scuola: vedi sito </w:t>
      </w:r>
      <w:hyperlink r:id="rId8" w:history="1">
        <w:r w:rsidRPr="00A66F22">
          <w:rPr>
            <w:rStyle w:val="Collegamentoipertestuale"/>
            <w:rFonts w:ascii="Verdana" w:hAnsi="Verdana"/>
            <w:sz w:val="22"/>
            <w:szCs w:val="22"/>
            <w:lang w:eastAsia="zh-CN"/>
          </w:rPr>
          <w:t>www.ic-donborghi.edu.it</w:t>
        </w:r>
      </w:hyperlink>
    </w:p>
    <w:p w:rsidR="00AF4556" w:rsidRDefault="00AF4556" w:rsidP="00AF7198">
      <w:pPr>
        <w:tabs>
          <w:tab w:val="center" w:pos="7371"/>
        </w:tabs>
        <w:jc w:val="both"/>
        <w:rPr>
          <w:sz w:val="20"/>
          <w:szCs w:val="20"/>
          <w:lang w:eastAsia="zh-CN"/>
        </w:rPr>
      </w:pPr>
    </w:p>
    <w:p w:rsidR="00E649DF" w:rsidRPr="00AF7198" w:rsidRDefault="00E649DF" w:rsidP="00AF7198">
      <w:pPr>
        <w:tabs>
          <w:tab w:val="center" w:pos="7371"/>
        </w:tabs>
        <w:jc w:val="both"/>
        <w:rPr>
          <w:sz w:val="20"/>
          <w:szCs w:val="20"/>
          <w:lang w:eastAsia="zh-CN"/>
        </w:rPr>
      </w:pPr>
    </w:p>
    <w:p w:rsidR="00E0212E" w:rsidRPr="00E0212E" w:rsidRDefault="00AF7198" w:rsidP="00E0212E">
      <w:pPr>
        <w:tabs>
          <w:tab w:val="center" w:pos="7371"/>
        </w:tabs>
        <w:rPr>
          <w:rFonts w:ascii="Verdana" w:eastAsia="Verdana" w:hAnsi="Verdana" w:cs="Verdana"/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ab/>
      </w:r>
      <w:r w:rsidR="00E0212E" w:rsidRPr="00E0212E">
        <w:rPr>
          <w:rFonts w:ascii="Verdana" w:eastAsia="Calibri" w:hAnsi="Verdana" w:cs="Verdana"/>
          <w:sz w:val="20"/>
          <w:szCs w:val="20"/>
          <w:lang w:eastAsia="zh-CN"/>
        </w:rPr>
        <w:t>IL DIRIGENTE SCOLASTICO</w:t>
      </w:r>
    </w:p>
    <w:p w:rsidR="00E0212E" w:rsidRPr="00E0212E" w:rsidRDefault="00E0212E" w:rsidP="00E0212E">
      <w:pPr>
        <w:tabs>
          <w:tab w:val="center" w:pos="7371"/>
        </w:tabs>
        <w:suppressAutoHyphens/>
        <w:rPr>
          <w:rFonts w:ascii="Verdana" w:eastAsia="Verdana" w:hAnsi="Verdana" w:cs="Verdana"/>
          <w:sz w:val="20"/>
          <w:szCs w:val="20"/>
          <w:lang w:eastAsia="zh-CN"/>
        </w:rPr>
      </w:pPr>
      <w:r w:rsidRPr="00E0212E">
        <w:rPr>
          <w:rFonts w:ascii="Verdana" w:eastAsia="Calibri" w:hAnsi="Verdana" w:cs="Verdana"/>
          <w:sz w:val="20"/>
          <w:szCs w:val="20"/>
          <w:lang w:eastAsia="zh-CN"/>
        </w:rPr>
        <w:tab/>
        <w:t>Dott.ssa Paola Campo</w:t>
      </w:r>
    </w:p>
    <w:p w:rsidR="00E0212E" w:rsidRPr="00E0212E" w:rsidRDefault="00E0212E" w:rsidP="00E0212E">
      <w:pPr>
        <w:tabs>
          <w:tab w:val="center" w:pos="7371"/>
        </w:tabs>
        <w:suppressAutoHyphens/>
        <w:rPr>
          <w:rFonts w:ascii="Verdana" w:eastAsia="Verdana" w:hAnsi="Verdana" w:cs="Verdana"/>
          <w:sz w:val="12"/>
          <w:szCs w:val="12"/>
          <w:lang w:eastAsia="zh-CN"/>
        </w:rPr>
      </w:pPr>
      <w:r w:rsidRPr="00E0212E">
        <w:rPr>
          <w:rFonts w:ascii="Verdana" w:eastAsia="Verdana" w:hAnsi="Verdana" w:cs="Verdana"/>
          <w:sz w:val="12"/>
          <w:szCs w:val="12"/>
          <w:lang w:eastAsia="zh-CN"/>
        </w:rPr>
        <w:tab/>
      </w:r>
      <w:r w:rsidRPr="00E0212E">
        <w:rPr>
          <w:rFonts w:ascii="Verdana" w:hAnsi="Verdana" w:cs="Arial"/>
          <w:sz w:val="12"/>
          <w:szCs w:val="12"/>
          <w:lang w:eastAsia="zh-CN"/>
        </w:rPr>
        <w:t>[Firma autografa sostituita a mezzo stampa</w:t>
      </w:r>
    </w:p>
    <w:p w:rsidR="00E0212E" w:rsidRPr="00E0212E" w:rsidRDefault="00E0212E" w:rsidP="00E0212E">
      <w:pPr>
        <w:tabs>
          <w:tab w:val="center" w:pos="7371"/>
        </w:tabs>
        <w:suppressAutoHyphens/>
        <w:rPr>
          <w:rFonts w:ascii="Verdana" w:eastAsia="Verdana" w:hAnsi="Verdana" w:cs="Verdana"/>
          <w:sz w:val="12"/>
          <w:szCs w:val="12"/>
          <w:lang w:eastAsia="zh-CN"/>
        </w:rPr>
      </w:pPr>
      <w:r w:rsidRPr="00E0212E">
        <w:rPr>
          <w:rFonts w:ascii="Verdana" w:hAnsi="Verdana" w:cs="Arial"/>
          <w:sz w:val="12"/>
          <w:szCs w:val="12"/>
          <w:lang w:eastAsia="zh-CN"/>
        </w:rPr>
        <w:tab/>
        <w:t xml:space="preserve">ai sensi dell’art. 3, comma2, del </w:t>
      </w:r>
      <w:proofErr w:type="spellStart"/>
      <w:r w:rsidRPr="00E0212E">
        <w:rPr>
          <w:rFonts w:ascii="Verdana" w:hAnsi="Verdana" w:cs="Arial"/>
          <w:sz w:val="12"/>
          <w:szCs w:val="12"/>
          <w:lang w:eastAsia="zh-CN"/>
        </w:rPr>
        <w:t>D.Lgs.</w:t>
      </w:r>
      <w:proofErr w:type="spellEnd"/>
      <w:r w:rsidRPr="00E0212E">
        <w:rPr>
          <w:rFonts w:ascii="Verdana" w:hAnsi="Verdana" w:cs="Arial"/>
          <w:sz w:val="12"/>
          <w:szCs w:val="12"/>
          <w:lang w:eastAsia="zh-CN"/>
        </w:rPr>
        <w:t xml:space="preserve"> 39/1993]</w:t>
      </w:r>
    </w:p>
    <w:p w:rsidR="00982BF3" w:rsidRDefault="00E32377" w:rsidP="00E96EBB">
      <w:pPr>
        <w:tabs>
          <w:tab w:val="center" w:pos="7371"/>
        </w:tabs>
        <w:rPr>
          <w:rFonts w:ascii="Verdana" w:eastAsia="Tahoma" w:hAnsi="Verdana"/>
          <w:sz w:val="16"/>
          <w:szCs w:val="16"/>
          <w:lang w:eastAsia="zh-CN"/>
        </w:rPr>
      </w:pPr>
      <w:r>
        <w:rPr>
          <w:rFonts w:ascii="Verdana" w:eastAsia="Tahoma" w:hAnsi="Verdana"/>
          <w:sz w:val="16"/>
          <w:szCs w:val="16"/>
          <w:lang w:eastAsia="zh-CN"/>
        </w:rPr>
        <w:tab/>
      </w:r>
    </w:p>
    <w:p w:rsidR="00982BF3" w:rsidRDefault="00982BF3" w:rsidP="00E32377">
      <w:pPr>
        <w:tabs>
          <w:tab w:val="center" w:pos="7371"/>
        </w:tabs>
        <w:suppressAutoHyphens/>
        <w:spacing w:line="100" w:lineRule="atLeast"/>
        <w:contextualSpacing/>
        <w:rPr>
          <w:rFonts w:ascii="Verdana" w:eastAsia="Tahoma" w:hAnsi="Verdana"/>
          <w:sz w:val="16"/>
          <w:szCs w:val="16"/>
          <w:lang w:eastAsia="zh-CN"/>
        </w:rPr>
      </w:pPr>
    </w:p>
    <w:p w:rsidR="00982BF3" w:rsidRDefault="00982BF3" w:rsidP="00E32377">
      <w:pPr>
        <w:tabs>
          <w:tab w:val="center" w:pos="7371"/>
        </w:tabs>
        <w:suppressAutoHyphens/>
        <w:spacing w:line="100" w:lineRule="atLeast"/>
        <w:contextualSpacing/>
        <w:rPr>
          <w:rFonts w:ascii="Verdana" w:eastAsia="Tahoma" w:hAnsi="Verdana"/>
          <w:sz w:val="16"/>
          <w:szCs w:val="16"/>
          <w:lang w:eastAsia="zh-CN"/>
        </w:rPr>
      </w:pPr>
    </w:p>
    <w:p w:rsidR="00982BF3" w:rsidRDefault="00982BF3" w:rsidP="00E32377">
      <w:pPr>
        <w:tabs>
          <w:tab w:val="center" w:pos="7371"/>
        </w:tabs>
        <w:suppressAutoHyphens/>
        <w:spacing w:line="100" w:lineRule="atLeast"/>
        <w:contextualSpacing/>
        <w:rPr>
          <w:rFonts w:ascii="Verdana" w:eastAsia="Tahoma" w:hAnsi="Verdana"/>
          <w:sz w:val="16"/>
          <w:szCs w:val="16"/>
          <w:lang w:eastAsia="zh-CN"/>
        </w:rPr>
      </w:pPr>
    </w:p>
    <w:p w:rsidR="00982BF3" w:rsidRDefault="00982BF3" w:rsidP="00E32377">
      <w:pPr>
        <w:tabs>
          <w:tab w:val="center" w:pos="7371"/>
        </w:tabs>
        <w:suppressAutoHyphens/>
        <w:spacing w:line="100" w:lineRule="atLeast"/>
        <w:contextualSpacing/>
        <w:rPr>
          <w:rFonts w:ascii="Verdana" w:eastAsia="Tahoma" w:hAnsi="Verdana"/>
          <w:sz w:val="16"/>
          <w:szCs w:val="16"/>
          <w:lang w:eastAsia="zh-CN"/>
        </w:rPr>
      </w:pPr>
    </w:p>
    <w:p w:rsidR="00982BF3" w:rsidRDefault="00982BF3" w:rsidP="00E32377">
      <w:pPr>
        <w:tabs>
          <w:tab w:val="center" w:pos="7371"/>
        </w:tabs>
        <w:suppressAutoHyphens/>
        <w:spacing w:line="100" w:lineRule="atLeast"/>
        <w:contextualSpacing/>
        <w:rPr>
          <w:rFonts w:ascii="Verdana" w:eastAsia="Tahoma" w:hAnsi="Verdana"/>
          <w:sz w:val="16"/>
          <w:szCs w:val="16"/>
          <w:lang w:eastAsia="zh-CN"/>
        </w:rPr>
      </w:pPr>
    </w:p>
    <w:p w:rsidR="00982BF3" w:rsidRDefault="00982BF3" w:rsidP="00E32377">
      <w:pPr>
        <w:tabs>
          <w:tab w:val="center" w:pos="7371"/>
        </w:tabs>
        <w:suppressAutoHyphens/>
        <w:spacing w:line="100" w:lineRule="atLeast"/>
        <w:contextualSpacing/>
        <w:rPr>
          <w:rFonts w:ascii="Verdana" w:eastAsia="Tahoma" w:hAnsi="Verdana"/>
          <w:sz w:val="16"/>
          <w:szCs w:val="16"/>
          <w:lang w:eastAsia="zh-CN"/>
        </w:rPr>
      </w:pPr>
    </w:p>
    <w:sectPr w:rsidR="00982BF3" w:rsidSect="00E61B1D">
      <w:headerReference w:type="default" r:id="rId9"/>
      <w:pgSz w:w="11906" w:h="16838" w:code="9"/>
      <w:pgMar w:top="1276" w:right="1134" w:bottom="1134" w:left="1134" w:header="142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65B" w:rsidRDefault="005E765B">
      <w:r>
        <w:separator/>
      </w:r>
    </w:p>
  </w:endnote>
  <w:endnote w:type="continuationSeparator" w:id="0">
    <w:p w:rsidR="005E765B" w:rsidRDefault="005E7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65B" w:rsidRDefault="005E765B">
      <w:r>
        <w:separator/>
      </w:r>
    </w:p>
  </w:footnote>
  <w:footnote w:type="continuationSeparator" w:id="0">
    <w:p w:rsidR="005E765B" w:rsidRDefault="005E7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377" w:rsidRDefault="00E32377" w:rsidP="00E32377">
    <w:pPr>
      <w:pStyle w:val="Titolo"/>
      <w:tabs>
        <w:tab w:val="left" w:pos="142"/>
      </w:tabs>
      <w:rPr>
        <w:rFonts w:ascii="Comic Sans MS" w:hAnsi="Comic Sans MS"/>
      </w:rPr>
    </w:pPr>
    <w:r>
      <w:rPr>
        <w:noProof/>
      </w:rPr>
      <w:drawing>
        <wp:inline distT="0" distB="0" distL="0" distR="0">
          <wp:extent cx="6120130" cy="984294"/>
          <wp:effectExtent l="0" t="0" r="0" b="6350"/>
          <wp:docPr id="2" name="Immagine 2" descr="Banner PON FSE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Banner PON FSE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4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gliatabella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26"/>
      <w:gridCol w:w="8113"/>
    </w:tblGrid>
    <w:tr w:rsidR="00E32377" w:rsidTr="00E84B39">
      <w:trPr>
        <w:trHeight w:val="1113"/>
      </w:trPr>
      <w:tc>
        <w:tcPr>
          <w:tcW w:w="1526" w:type="dxa"/>
        </w:tcPr>
        <w:p w:rsidR="00E32377" w:rsidRDefault="00E32377" w:rsidP="00E32377">
          <w:pPr>
            <w:pStyle w:val="Titolo"/>
            <w:rPr>
              <w:rFonts w:ascii="Comic Sans MS" w:hAnsi="Comic Sans M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57200" cy="442593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V="1">
                          <a:off x="0" y="0"/>
                          <a:ext cx="468647" cy="453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3" w:type="dxa"/>
        </w:tcPr>
        <w:p w:rsidR="00E32377" w:rsidRDefault="00E32377" w:rsidP="00E84B39">
          <w:pPr>
            <w:jc w:val="center"/>
            <w:rPr>
              <w:b/>
              <w:sz w:val="20"/>
              <w:szCs w:val="20"/>
            </w:rPr>
          </w:pPr>
        </w:p>
        <w:p w:rsidR="00E32377" w:rsidRPr="000E482B" w:rsidRDefault="00E32377" w:rsidP="00E84B39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 w:rsidRPr="000E482B">
            <w:rPr>
              <w:rFonts w:ascii="Verdana" w:hAnsi="Verdana"/>
              <w:b/>
              <w:sz w:val="20"/>
              <w:szCs w:val="20"/>
            </w:rPr>
            <w:t>ISTITUTO COMPRENSIVO "DON P. BORGHI"</w:t>
          </w:r>
        </w:p>
        <w:p w:rsidR="00E32377" w:rsidRPr="000E482B" w:rsidRDefault="00E32377" w:rsidP="00E84B39">
          <w:pPr>
            <w:jc w:val="center"/>
            <w:rPr>
              <w:rFonts w:ascii="Verdana" w:hAnsi="Verdana"/>
              <w:sz w:val="18"/>
              <w:szCs w:val="18"/>
            </w:rPr>
          </w:pPr>
          <w:r w:rsidRPr="000E482B">
            <w:rPr>
              <w:rFonts w:ascii="Verdana" w:hAnsi="Verdana"/>
              <w:sz w:val="18"/>
              <w:szCs w:val="18"/>
            </w:rPr>
            <w:t xml:space="preserve">Via B. Pascal, 81 42123 </w:t>
          </w:r>
          <w:proofErr w:type="spellStart"/>
          <w:r w:rsidRPr="000E482B">
            <w:rPr>
              <w:rFonts w:ascii="Verdana" w:hAnsi="Verdana"/>
              <w:sz w:val="18"/>
              <w:szCs w:val="18"/>
            </w:rPr>
            <w:t>Rivalta</w:t>
          </w:r>
          <w:proofErr w:type="spellEnd"/>
          <w:r>
            <w:rPr>
              <w:rFonts w:ascii="Verdana" w:hAnsi="Verdana"/>
              <w:sz w:val="18"/>
              <w:szCs w:val="18"/>
            </w:rPr>
            <w:t xml:space="preserve"> </w:t>
          </w:r>
          <w:r w:rsidRPr="000E482B">
            <w:rPr>
              <w:rFonts w:ascii="Verdana" w:hAnsi="Verdana"/>
              <w:sz w:val="18"/>
              <w:szCs w:val="18"/>
            </w:rPr>
            <w:t>- Reggio Emilia</w:t>
          </w:r>
        </w:p>
        <w:p w:rsidR="00E32377" w:rsidRPr="000E482B" w:rsidRDefault="00E32377" w:rsidP="00E84B39">
          <w:pPr>
            <w:jc w:val="center"/>
            <w:rPr>
              <w:rFonts w:ascii="Verdana" w:hAnsi="Verdana"/>
              <w:sz w:val="18"/>
              <w:szCs w:val="18"/>
            </w:rPr>
          </w:pPr>
          <w:r w:rsidRPr="000E482B">
            <w:rPr>
              <w:rFonts w:ascii="Verdana" w:hAnsi="Verdana"/>
              <w:sz w:val="18"/>
              <w:szCs w:val="18"/>
            </w:rPr>
            <w:t>Tel.</w:t>
          </w:r>
          <w:r>
            <w:rPr>
              <w:rFonts w:ascii="Verdana" w:hAnsi="Verdana"/>
              <w:sz w:val="18"/>
              <w:szCs w:val="18"/>
            </w:rPr>
            <w:t xml:space="preserve"> </w:t>
          </w:r>
          <w:r w:rsidRPr="000E482B">
            <w:rPr>
              <w:rFonts w:ascii="Verdana" w:hAnsi="Verdana"/>
              <w:sz w:val="18"/>
              <w:szCs w:val="18"/>
            </w:rPr>
            <w:t xml:space="preserve">0522.585751 </w:t>
          </w:r>
          <w:r>
            <w:rPr>
              <w:rFonts w:ascii="Verdana" w:hAnsi="Verdana"/>
              <w:sz w:val="18"/>
              <w:szCs w:val="18"/>
            </w:rPr>
            <w:t xml:space="preserve">  -   </w:t>
          </w:r>
          <w:r w:rsidRPr="000E482B">
            <w:rPr>
              <w:rFonts w:ascii="Verdana" w:hAnsi="Verdana"/>
              <w:sz w:val="18"/>
              <w:szCs w:val="18"/>
            </w:rPr>
            <w:t>C.F.91088320352</w:t>
          </w:r>
        </w:p>
        <w:p w:rsidR="00E32377" w:rsidRPr="000E482B" w:rsidRDefault="00255F6D" w:rsidP="00E84B39">
          <w:pPr>
            <w:jc w:val="center"/>
            <w:rPr>
              <w:rFonts w:ascii="Comic Sans MS" w:hAnsi="Comic Sans MS"/>
              <w:sz w:val="16"/>
              <w:szCs w:val="16"/>
            </w:rPr>
          </w:pPr>
          <w:hyperlink r:id="rId3" w:history="1">
            <w:r w:rsidR="00E32377" w:rsidRPr="000E482B">
              <w:rPr>
                <w:rStyle w:val="Collegamentoipertestuale"/>
                <w:rFonts w:ascii="Verdana" w:hAnsi="Verdana"/>
                <w:sz w:val="16"/>
                <w:szCs w:val="16"/>
              </w:rPr>
              <w:t>reic81400x@istruzione.it</w:t>
            </w:r>
          </w:hyperlink>
          <w:r w:rsidR="00E32377" w:rsidRPr="000E482B">
            <w:rPr>
              <w:rFonts w:ascii="Verdana" w:hAnsi="Verdana"/>
              <w:sz w:val="16"/>
              <w:szCs w:val="16"/>
            </w:rPr>
            <w:t xml:space="preserve"> Pec: </w:t>
          </w:r>
          <w:hyperlink r:id="rId4" w:history="1">
            <w:r w:rsidR="00E32377" w:rsidRPr="000E482B">
              <w:rPr>
                <w:rFonts w:ascii="Verdana" w:hAnsi="Verdana"/>
                <w:color w:val="0000FF"/>
                <w:sz w:val="16"/>
                <w:szCs w:val="16"/>
                <w:u w:val="single"/>
              </w:rPr>
              <w:t>reic81400x@pec.istruzione.it</w:t>
            </w:r>
          </w:hyperlink>
          <w:r w:rsidR="00E32377" w:rsidRPr="000E482B">
            <w:rPr>
              <w:rFonts w:ascii="Verdana" w:hAnsi="Verdana"/>
              <w:color w:val="0000FF"/>
              <w:sz w:val="16"/>
              <w:szCs w:val="16"/>
              <w:u w:val="single"/>
            </w:rPr>
            <w:t xml:space="preserve"> - </w:t>
          </w:r>
          <w:r w:rsidR="00E32377" w:rsidRPr="000E482B">
            <w:rPr>
              <w:rFonts w:ascii="Verdana" w:hAnsi="Verdana"/>
              <w:sz w:val="16"/>
              <w:szCs w:val="16"/>
              <w:u w:val="single"/>
            </w:rPr>
            <w:t>Codice Univoco Ufficio UF85JZ</w:t>
          </w:r>
        </w:p>
      </w:tc>
    </w:tr>
  </w:tbl>
  <w:p w:rsidR="00276C55" w:rsidRPr="00D67034" w:rsidRDefault="00276C55" w:rsidP="00D67034">
    <w:pPr>
      <w:pStyle w:val="Titolo"/>
      <w:tabs>
        <w:tab w:val="left" w:pos="142"/>
      </w:tabs>
      <w:jc w:val="left"/>
      <w:rPr>
        <w:rFonts w:ascii="Comic Sans MS" w:hAnsi="Comic Sans MS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7087"/>
    <w:multiLevelType w:val="hybridMultilevel"/>
    <w:tmpl w:val="91FE2922"/>
    <w:lvl w:ilvl="0" w:tplc="0410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">
    <w:nsid w:val="10AE0B97"/>
    <w:multiLevelType w:val="hybridMultilevel"/>
    <w:tmpl w:val="BAD4D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B5BE4"/>
    <w:multiLevelType w:val="hybridMultilevel"/>
    <w:tmpl w:val="C4B25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E107D"/>
    <w:multiLevelType w:val="hybridMultilevel"/>
    <w:tmpl w:val="F960770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67B6BFD"/>
    <w:multiLevelType w:val="hybridMultilevel"/>
    <w:tmpl w:val="11EE4F9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075EBA"/>
    <w:multiLevelType w:val="hybridMultilevel"/>
    <w:tmpl w:val="AB848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evenAndOddHeaders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70696"/>
    <w:rsid w:val="0000603A"/>
    <w:rsid w:val="000075C1"/>
    <w:rsid w:val="00012F85"/>
    <w:rsid w:val="00013750"/>
    <w:rsid w:val="00016C0F"/>
    <w:rsid w:val="00030AD4"/>
    <w:rsid w:val="00035CAC"/>
    <w:rsid w:val="00042AE9"/>
    <w:rsid w:val="00046360"/>
    <w:rsid w:val="00051449"/>
    <w:rsid w:val="00051E1A"/>
    <w:rsid w:val="00055817"/>
    <w:rsid w:val="00056DD4"/>
    <w:rsid w:val="00063545"/>
    <w:rsid w:val="000A2C79"/>
    <w:rsid w:val="000A6D4C"/>
    <w:rsid w:val="000B001D"/>
    <w:rsid w:val="000D5435"/>
    <w:rsid w:val="000D5947"/>
    <w:rsid w:val="000D718F"/>
    <w:rsid w:val="000E4A7C"/>
    <w:rsid w:val="000F6C10"/>
    <w:rsid w:val="00100DC0"/>
    <w:rsid w:val="001067DD"/>
    <w:rsid w:val="001158B6"/>
    <w:rsid w:val="00126783"/>
    <w:rsid w:val="00136DA8"/>
    <w:rsid w:val="00150483"/>
    <w:rsid w:val="00161076"/>
    <w:rsid w:val="00166963"/>
    <w:rsid w:val="00167F9C"/>
    <w:rsid w:val="0017169C"/>
    <w:rsid w:val="001A190C"/>
    <w:rsid w:val="001A7F99"/>
    <w:rsid w:val="001B31B8"/>
    <w:rsid w:val="001D3B4D"/>
    <w:rsid w:val="001F4A9A"/>
    <w:rsid w:val="00200E55"/>
    <w:rsid w:val="0020554C"/>
    <w:rsid w:val="00216EEE"/>
    <w:rsid w:val="00230FA7"/>
    <w:rsid w:val="0024363B"/>
    <w:rsid w:val="00244F9F"/>
    <w:rsid w:val="00251F6C"/>
    <w:rsid w:val="00255F6D"/>
    <w:rsid w:val="00265171"/>
    <w:rsid w:val="00276C55"/>
    <w:rsid w:val="00283744"/>
    <w:rsid w:val="00287E25"/>
    <w:rsid w:val="002B6B27"/>
    <w:rsid w:val="002C1127"/>
    <w:rsid w:val="002C46C1"/>
    <w:rsid w:val="002D1EC9"/>
    <w:rsid w:val="002D7ECF"/>
    <w:rsid w:val="002E52FE"/>
    <w:rsid w:val="002F35E0"/>
    <w:rsid w:val="002F593F"/>
    <w:rsid w:val="00303064"/>
    <w:rsid w:val="00304BA7"/>
    <w:rsid w:val="00310950"/>
    <w:rsid w:val="003141E3"/>
    <w:rsid w:val="0031588C"/>
    <w:rsid w:val="00336F2D"/>
    <w:rsid w:val="00347E99"/>
    <w:rsid w:val="00355263"/>
    <w:rsid w:val="00373C5D"/>
    <w:rsid w:val="00373E3D"/>
    <w:rsid w:val="00392765"/>
    <w:rsid w:val="003928BC"/>
    <w:rsid w:val="003D1541"/>
    <w:rsid w:val="003D4B11"/>
    <w:rsid w:val="003F0AAA"/>
    <w:rsid w:val="003F2060"/>
    <w:rsid w:val="003F389B"/>
    <w:rsid w:val="003F74B7"/>
    <w:rsid w:val="004006D6"/>
    <w:rsid w:val="00407D43"/>
    <w:rsid w:val="00415CD4"/>
    <w:rsid w:val="00432FD9"/>
    <w:rsid w:val="00433CDE"/>
    <w:rsid w:val="00444909"/>
    <w:rsid w:val="004503F8"/>
    <w:rsid w:val="00470A47"/>
    <w:rsid w:val="00470DBB"/>
    <w:rsid w:val="004824AD"/>
    <w:rsid w:val="004842DB"/>
    <w:rsid w:val="004A0025"/>
    <w:rsid w:val="004A6624"/>
    <w:rsid w:val="004A6EEB"/>
    <w:rsid w:val="004B06B6"/>
    <w:rsid w:val="004E5C97"/>
    <w:rsid w:val="004E6D3D"/>
    <w:rsid w:val="004F4F75"/>
    <w:rsid w:val="00501E0B"/>
    <w:rsid w:val="00510163"/>
    <w:rsid w:val="00510C10"/>
    <w:rsid w:val="005124E2"/>
    <w:rsid w:val="00514A55"/>
    <w:rsid w:val="00517A52"/>
    <w:rsid w:val="005258F2"/>
    <w:rsid w:val="005476A4"/>
    <w:rsid w:val="00556A3A"/>
    <w:rsid w:val="005612C1"/>
    <w:rsid w:val="005619BB"/>
    <w:rsid w:val="00570696"/>
    <w:rsid w:val="00571A2E"/>
    <w:rsid w:val="00582B44"/>
    <w:rsid w:val="005838C8"/>
    <w:rsid w:val="00594D3B"/>
    <w:rsid w:val="005960A0"/>
    <w:rsid w:val="00597B89"/>
    <w:rsid w:val="005B4E0B"/>
    <w:rsid w:val="005C32DC"/>
    <w:rsid w:val="005D140D"/>
    <w:rsid w:val="005E413C"/>
    <w:rsid w:val="005E765B"/>
    <w:rsid w:val="005F2A2B"/>
    <w:rsid w:val="00611686"/>
    <w:rsid w:val="00615BDB"/>
    <w:rsid w:val="0061762A"/>
    <w:rsid w:val="0061791B"/>
    <w:rsid w:val="00624021"/>
    <w:rsid w:val="00630AEA"/>
    <w:rsid w:val="00640F13"/>
    <w:rsid w:val="006536CC"/>
    <w:rsid w:val="0065644D"/>
    <w:rsid w:val="0068299F"/>
    <w:rsid w:val="00683B37"/>
    <w:rsid w:val="00685524"/>
    <w:rsid w:val="00687BB9"/>
    <w:rsid w:val="00696D36"/>
    <w:rsid w:val="006A0D2D"/>
    <w:rsid w:val="006A4506"/>
    <w:rsid w:val="006A51C8"/>
    <w:rsid w:val="006C3AAB"/>
    <w:rsid w:val="006D2CBE"/>
    <w:rsid w:val="006D58BA"/>
    <w:rsid w:val="006D6615"/>
    <w:rsid w:val="006E563E"/>
    <w:rsid w:val="006F0CFC"/>
    <w:rsid w:val="006F665D"/>
    <w:rsid w:val="00701135"/>
    <w:rsid w:val="00704587"/>
    <w:rsid w:val="007160B7"/>
    <w:rsid w:val="00716505"/>
    <w:rsid w:val="00716D29"/>
    <w:rsid w:val="007306E6"/>
    <w:rsid w:val="00731420"/>
    <w:rsid w:val="00731D08"/>
    <w:rsid w:val="007668B6"/>
    <w:rsid w:val="00773767"/>
    <w:rsid w:val="00776630"/>
    <w:rsid w:val="0079376F"/>
    <w:rsid w:val="007B7897"/>
    <w:rsid w:val="007C7411"/>
    <w:rsid w:val="007C7C53"/>
    <w:rsid w:val="007D6B3C"/>
    <w:rsid w:val="007F4E30"/>
    <w:rsid w:val="00804F4A"/>
    <w:rsid w:val="008065E9"/>
    <w:rsid w:val="00807CB1"/>
    <w:rsid w:val="00812003"/>
    <w:rsid w:val="00822AEF"/>
    <w:rsid w:val="00850331"/>
    <w:rsid w:val="008648EA"/>
    <w:rsid w:val="00874B8D"/>
    <w:rsid w:val="00881934"/>
    <w:rsid w:val="00887015"/>
    <w:rsid w:val="0089078E"/>
    <w:rsid w:val="00892805"/>
    <w:rsid w:val="008A4AF0"/>
    <w:rsid w:val="008A65E0"/>
    <w:rsid w:val="008A6FF8"/>
    <w:rsid w:val="008A732A"/>
    <w:rsid w:val="008B24E6"/>
    <w:rsid w:val="008B4E5A"/>
    <w:rsid w:val="008E0C7D"/>
    <w:rsid w:val="008E33EB"/>
    <w:rsid w:val="008F0C09"/>
    <w:rsid w:val="008F28AC"/>
    <w:rsid w:val="008F7FAD"/>
    <w:rsid w:val="009033A8"/>
    <w:rsid w:val="00910C7E"/>
    <w:rsid w:val="0091262C"/>
    <w:rsid w:val="0092295B"/>
    <w:rsid w:val="009436C1"/>
    <w:rsid w:val="00943BC5"/>
    <w:rsid w:val="009642AB"/>
    <w:rsid w:val="00974692"/>
    <w:rsid w:val="00982BF3"/>
    <w:rsid w:val="009864EC"/>
    <w:rsid w:val="00991EC5"/>
    <w:rsid w:val="009A01BA"/>
    <w:rsid w:val="009A0CBB"/>
    <w:rsid w:val="009B5893"/>
    <w:rsid w:val="009C3A52"/>
    <w:rsid w:val="009D5718"/>
    <w:rsid w:val="009E4D23"/>
    <w:rsid w:val="009F2DBD"/>
    <w:rsid w:val="00A0107A"/>
    <w:rsid w:val="00A16314"/>
    <w:rsid w:val="00A17F71"/>
    <w:rsid w:val="00A20DB4"/>
    <w:rsid w:val="00A25D54"/>
    <w:rsid w:val="00A2608A"/>
    <w:rsid w:val="00A35834"/>
    <w:rsid w:val="00A37DE7"/>
    <w:rsid w:val="00A42773"/>
    <w:rsid w:val="00A437B4"/>
    <w:rsid w:val="00A525AA"/>
    <w:rsid w:val="00A52B29"/>
    <w:rsid w:val="00A5644A"/>
    <w:rsid w:val="00A56FEB"/>
    <w:rsid w:val="00A60282"/>
    <w:rsid w:val="00A619BA"/>
    <w:rsid w:val="00A833B9"/>
    <w:rsid w:val="00A85A09"/>
    <w:rsid w:val="00A85D08"/>
    <w:rsid w:val="00A90D38"/>
    <w:rsid w:val="00AA2772"/>
    <w:rsid w:val="00AA65A3"/>
    <w:rsid w:val="00AB145D"/>
    <w:rsid w:val="00AB1BDA"/>
    <w:rsid w:val="00AB231E"/>
    <w:rsid w:val="00AB6DB3"/>
    <w:rsid w:val="00AC2FD4"/>
    <w:rsid w:val="00AC6E9F"/>
    <w:rsid w:val="00AD2368"/>
    <w:rsid w:val="00AD78EF"/>
    <w:rsid w:val="00AE0DAE"/>
    <w:rsid w:val="00AE268D"/>
    <w:rsid w:val="00AE6AD3"/>
    <w:rsid w:val="00AE7770"/>
    <w:rsid w:val="00AE77EA"/>
    <w:rsid w:val="00AF4556"/>
    <w:rsid w:val="00AF7198"/>
    <w:rsid w:val="00B11666"/>
    <w:rsid w:val="00B26276"/>
    <w:rsid w:val="00B30E16"/>
    <w:rsid w:val="00B345B3"/>
    <w:rsid w:val="00B42202"/>
    <w:rsid w:val="00B429F2"/>
    <w:rsid w:val="00B43953"/>
    <w:rsid w:val="00B47206"/>
    <w:rsid w:val="00B54ECD"/>
    <w:rsid w:val="00B70C67"/>
    <w:rsid w:val="00B7585A"/>
    <w:rsid w:val="00B81A56"/>
    <w:rsid w:val="00B82E20"/>
    <w:rsid w:val="00B87945"/>
    <w:rsid w:val="00B94BD9"/>
    <w:rsid w:val="00B94EAF"/>
    <w:rsid w:val="00BB5DBB"/>
    <w:rsid w:val="00BB703D"/>
    <w:rsid w:val="00BC1584"/>
    <w:rsid w:val="00BC6534"/>
    <w:rsid w:val="00BD29A8"/>
    <w:rsid w:val="00BE0046"/>
    <w:rsid w:val="00BF1135"/>
    <w:rsid w:val="00BF1DB9"/>
    <w:rsid w:val="00BF2A91"/>
    <w:rsid w:val="00BF3783"/>
    <w:rsid w:val="00BF4925"/>
    <w:rsid w:val="00BF772D"/>
    <w:rsid w:val="00C07583"/>
    <w:rsid w:val="00C15B69"/>
    <w:rsid w:val="00C21D2A"/>
    <w:rsid w:val="00C367C6"/>
    <w:rsid w:val="00C44F04"/>
    <w:rsid w:val="00C55ECF"/>
    <w:rsid w:val="00C57579"/>
    <w:rsid w:val="00C6557D"/>
    <w:rsid w:val="00C65B62"/>
    <w:rsid w:val="00C72090"/>
    <w:rsid w:val="00C72ACF"/>
    <w:rsid w:val="00C734ED"/>
    <w:rsid w:val="00CA542E"/>
    <w:rsid w:val="00CD41AE"/>
    <w:rsid w:val="00CF2B61"/>
    <w:rsid w:val="00CF66BE"/>
    <w:rsid w:val="00D0151F"/>
    <w:rsid w:val="00D05B25"/>
    <w:rsid w:val="00D15D47"/>
    <w:rsid w:val="00D20DB1"/>
    <w:rsid w:val="00D22163"/>
    <w:rsid w:val="00D30601"/>
    <w:rsid w:val="00D36902"/>
    <w:rsid w:val="00D37D9E"/>
    <w:rsid w:val="00D460AD"/>
    <w:rsid w:val="00D461CF"/>
    <w:rsid w:val="00D4644A"/>
    <w:rsid w:val="00D530EC"/>
    <w:rsid w:val="00D55457"/>
    <w:rsid w:val="00D67034"/>
    <w:rsid w:val="00D723DD"/>
    <w:rsid w:val="00D72D43"/>
    <w:rsid w:val="00D83BCF"/>
    <w:rsid w:val="00D8500F"/>
    <w:rsid w:val="00DA1C2E"/>
    <w:rsid w:val="00DB7DB5"/>
    <w:rsid w:val="00DD03B2"/>
    <w:rsid w:val="00DD25F2"/>
    <w:rsid w:val="00DE2848"/>
    <w:rsid w:val="00DE683D"/>
    <w:rsid w:val="00DF2A57"/>
    <w:rsid w:val="00DF65A4"/>
    <w:rsid w:val="00E0212E"/>
    <w:rsid w:val="00E03665"/>
    <w:rsid w:val="00E11ECA"/>
    <w:rsid w:val="00E12597"/>
    <w:rsid w:val="00E202FA"/>
    <w:rsid w:val="00E32377"/>
    <w:rsid w:val="00E45B39"/>
    <w:rsid w:val="00E5601F"/>
    <w:rsid w:val="00E573E7"/>
    <w:rsid w:val="00E6179F"/>
    <w:rsid w:val="00E61B1D"/>
    <w:rsid w:val="00E649DF"/>
    <w:rsid w:val="00E81385"/>
    <w:rsid w:val="00E82ECF"/>
    <w:rsid w:val="00E87EB9"/>
    <w:rsid w:val="00E91A1B"/>
    <w:rsid w:val="00E92E8B"/>
    <w:rsid w:val="00E96EBB"/>
    <w:rsid w:val="00EA0768"/>
    <w:rsid w:val="00EA352D"/>
    <w:rsid w:val="00EB0472"/>
    <w:rsid w:val="00EB2908"/>
    <w:rsid w:val="00EB4983"/>
    <w:rsid w:val="00EC3AF1"/>
    <w:rsid w:val="00EC6657"/>
    <w:rsid w:val="00ED5E3D"/>
    <w:rsid w:val="00EE73B5"/>
    <w:rsid w:val="00EF0A05"/>
    <w:rsid w:val="00F0262F"/>
    <w:rsid w:val="00F0423F"/>
    <w:rsid w:val="00F13510"/>
    <w:rsid w:val="00F13BE2"/>
    <w:rsid w:val="00F20D96"/>
    <w:rsid w:val="00F445B9"/>
    <w:rsid w:val="00F55DB6"/>
    <w:rsid w:val="00F567B8"/>
    <w:rsid w:val="00F74841"/>
    <w:rsid w:val="00F757E8"/>
    <w:rsid w:val="00F7583E"/>
    <w:rsid w:val="00F9233B"/>
    <w:rsid w:val="00F97628"/>
    <w:rsid w:val="00F97B1E"/>
    <w:rsid w:val="00FB08A9"/>
    <w:rsid w:val="00FB235C"/>
    <w:rsid w:val="00FB4ADF"/>
    <w:rsid w:val="00FC1877"/>
    <w:rsid w:val="00FC1B78"/>
    <w:rsid w:val="00FD5B3A"/>
    <w:rsid w:val="00FE2BED"/>
    <w:rsid w:val="00FE4C30"/>
    <w:rsid w:val="00FE58AE"/>
    <w:rsid w:val="00FF2D2C"/>
    <w:rsid w:val="00FF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255F6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55F6D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D9E"/>
    <w:rPr>
      <w:sz w:val="24"/>
      <w:szCs w:val="24"/>
    </w:rPr>
  </w:style>
  <w:style w:type="paragraph" w:styleId="Titolo1">
    <w:name w:val="heading 1"/>
    <w:basedOn w:val="Normale"/>
    <w:next w:val="Normale"/>
    <w:qFormat/>
    <w:rsid w:val="00AB1B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6A0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qFormat/>
    <w:rsid w:val="00AB1B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Nessunaspaziatura">
    <w:name w:val="No Spacing"/>
    <w:uiPriority w:val="1"/>
    <w:qFormat/>
    <w:rsid w:val="00FE4C30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445B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5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445B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23DD"/>
    <w:rPr>
      <w:color w:val="0000FF"/>
      <w:u w:val="single"/>
    </w:rPr>
  </w:style>
  <w:style w:type="table" w:styleId="Grigliatabella">
    <w:name w:val="Table Grid"/>
    <w:basedOn w:val="Tabellanormale"/>
    <w:rsid w:val="00A5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rsid w:val="00167F9C"/>
    <w:pPr>
      <w:ind w:firstLine="708"/>
      <w:jc w:val="both"/>
    </w:pPr>
    <w:rPr>
      <w:rFonts w:ascii="Bookman Old Style" w:hAnsi="Bookman Old Style"/>
    </w:rPr>
  </w:style>
  <w:style w:type="paragraph" w:styleId="NormaleWeb">
    <w:name w:val="Normal (Web)"/>
    <w:basedOn w:val="Normale"/>
    <w:rsid w:val="00A42773"/>
    <w:pPr>
      <w:spacing w:before="100" w:beforeAutospacing="1" w:after="100" w:afterAutospacing="1"/>
    </w:pPr>
  </w:style>
  <w:style w:type="character" w:customStyle="1" w:styleId="mw-headline">
    <w:name w:val="mw-headline"/>
    <w:basedOn w:val="Carpredefinitoparagrafo"/>
    <w:rsid w:val="00AB1BDA"/>
  </w:style>
  <w:style w:type="character" w:customStyle="1" w:styleId="editsection1">
    <w:name w:val="editsection1"/>
    <w:rsid w:val="00AB1BDA"/>
    <w:rPr>
      <w:b w:val="0"/>
      <w:bCs w:val="0"/>
      <w:sz w:val="20"/>
      <w:szCs w:val="20"/>
    </w:rPr>
  </w:style>
  <w:style w:type="character" w:customStyle="1" w:styleId="wuzsommario1">
    <w:name w:val="wuzsommario1"/>
    <w:rsid w:val="00AB1BDA"/>
    <w:rPr>
      <w:rFonts w:ascii="Verdana" w:hAnsi="Verdana" w:hint="default"/>
      <w:b/>
      <w:bCs/>
      <w:color w:val="103397"/>
      <w:sz w:val="21"/>
      <w:szCs w:val="21"/>
    </w:rPr>
  </w:style>
  <w:style w:type="character" w:customStyle="1" w:styleId="wuztesto1">
    <w:name w:val="wuztesto1"/>
    <w:rsid w:val="00AB1BDA"/>
    <w:rPr>
      <w:rFonts w:ascii="Verdana" w:hAnsi="Verdana" w:hint="default"/>
      <w:color w:val="4D4D4D"/>
      <w:sz w:val="21"/>
      <w:szCs w:val="21"/>
    </w:rPr>
  </w:style>
  <w:style w:type="character" w:styleId="Enfasicorsivo">
    <w:name w:val="Emphasis"/>
    <w:qFormat/>
    <w:rsid w:val="00AB1BDA"/>
    <w:rPr>
      <w:i/>
      <w:iCs/>
    </w:rPr>
  </w:style>
  <w:style w:type="character" w:styleId="Numeropagina">
    <w:name w:val="page number"/>
    <w:basedOn w:val="Carpredefinitoparagrafo"/>
    <w:rsid w:val="00F74841"/>
  </w:style>
  <w:style w:type="character" w:styleId="Enfasigrassetto">
    <w:name w:val="Strong"/>
    <w:qFormat/>
    <w:rsid w:val="00392765"/>
    <w:rPr>
      <w:b/>
      <w:bCs/>
    </w:rPr>
  </w:style>
  <w:style w:type="paragraph" w:styleId="Formuladiapertura">
    <w:name w:val="Salutation"/>
    <w:basedOn w:val="Normale"/>
    <w:next w:val="Normale"/>
    <w:rsid w:val="005960A0"/>
  </w:style>
  <w:style w:type="paragraph" w:customStyle="1" w:styleId="rteleft">
    <w:name w:val="rteleft"/>
    <w:basedOn w:val="Normale"/>
    <w:rsid w:val="006A0D2D"/>
    <w:pPr>
      <w:spacing w:after="180"/>
    </w:pPr>
  </w:style>
  <w:style w:type="paragraph" w:styleId="Iniziomodulo-z">
    <w:name w:val="HTML Top of Form"/>
    <w:basedOn w:val="Normale"/>
    <w:next w:val="Normale"/>
    <w:hidden/>
    <w:rsid w:val="006A0D2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6A0D2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element-invisible1">
    <w:name w:val="element-invisible1"/>
    <w:basedOn w:val="Carpredefinitoparagrafo"/>
    <w:rsid w:val="006A0D2D"/>
  </w:style>
  <w:style w:type="paragraph" w:customStyle="1" w:styleId="leaf">
    <w:name w:val="leaf"/>
    <w:basedOn w:val="Normale"/>
    <w:rsid w:val="006A0D2D"/>
    <w:pPr>
      <w:spacing w:after="180"/>
    </w:pPr>
  </w:style>
  <w:style w:type="paragraph" w:styleId="Titolo">
    <w:name w:val="Title"/>
    <w:basedOn w:val="Normale"/>
    <w:link w:val="TitoloCarattere"/>
    <w:qFormat/>
    <w:rsid w:val="00D4644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4644A"/>
    <w:rPr>
      <w:rFonts w:ascii="Arial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Carpredefinitoparagrafo"/>
    <w:rsid w:val="00D4644A"/>
  </w:style>
  <w:style w:type="paragraph" w:styleId="Paragrafoelenco">
    <w:name w:val="List Paragraph"/>
    <w:basedOn w:val="Normale"/>
    <w:uiPriority w:val="34"/>
    <w:qFormat/>
    <w:rsid w:val="00D67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406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072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84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0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3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62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7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7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36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847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75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602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1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5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9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7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80535">
                                  <w:marLeft w:val="0"/>
                                  <w:marRight w:val="0"/>
                                  <w:marTop w:val="1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6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13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8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573557">
              <w:marLeft w:val="-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4199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4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42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2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1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-donborghi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ic81400x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hyperlink" Target="mailto:reic81400x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inistrazione\Desktop\Campustore\Dichiarazione%20iva%20agevolata%204%25handicap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32527-9DFA-4882-8B42-CB34A8E0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Dichiarazione iva agevolata 4%handicap</Template>
  <TotalTime>12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MATERNA ELEMENTARE E MEDIA</vt:lpstr>
    </vt:vector>
  </TitlesOfParts>
  <Company/>
  <LinksUpToDate>false</LinksUpToDate>
  <CharactersWithSpaces>1673</CharactersWithSpaces>
  <SharedDoc>false</SharedDoc>
  <HLinks>
    <vt:vector size="36" baseType="variant"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38</vt:i4>
      </vt:variant>
      <vt:variant>
        <vt:i4>3</vt:i4>
      </vt:variant>
      <vt:variant>
        <vt:i4>0</vt:i4>
      </vt:variant>
      <vt:variant>
        <vt:i4>5</vt:i4>
      </vt:variant>
      <vt:variant>
        <vt:lpwstr>mailto:segreteria@iicmontecchio.it</vt:lpwstr>
      </vt:variant>
      <vt:variant>
        <vt:lpwstr/>
      </vt:variant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mailto:i.comp.campogalliano@libero.it</vt:lpwstr>
      </vt:variant>
      <vt:variant>
        <vt:lpwstr/>
      </vt:variant>
      <vt:variant>
        <vt:i4>5701676</vt:i4>
      </vt:variant>
      <vt:variant>
        <vt:i4>6</vt:i4>
      </vt:variant>
      <vt:variant>
        <vt:i4>0</vt:i4>
      </vt:variant>
      <vt:variant>
        <vt:i4>5</vt:i4>
      </vt:variant>
      <vt:variant>
        <vt:lpwstr>mailto:REIC835001@PEC.ISTRUZIONE.IT</vt:lpwstr>
      </vt:variant>
      <vt:variant>
        <vt:lpwstr/>
      </vt:variant>
      <vt:variant>
        <vt:i4>3473460</vt:i4>
      </vt:variant>
      <vt:variant>
        <vt:i4>3</vt:i4>
      </vt:variant>
      <vt:variant>
        <vt:i4>0</vt:i4>
      </vt:variant>
      <vt:variant>
        <vt:i4>5</vt:i4>
      </vt:variant>
      <vt:variant>
        <vt:lpwstr>http://www.icmontecchio.gov.it/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>mailto:segreteria@icmontecchio.it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MATERNA ELEMENTARE E MEDIA</dc:title>
  <dc:creator>Amministrazione</dc:creator>
  <cp:lastModifiedBy>Roberta</cp:lastModifiedBy>
  <cp:revision>3</cp:revision>
  <cp:lastPrinted>2018-12-06T11:19:00Z</cp:lastPrinted>
  <dcterms:created xsi:type="dcterms:W3CDTF">2019-01-11T11:35:00Z</dcterms:created>
  <dcterms:modified xsi:type="dcterms:W3CDTF">2019-01-11T11:53:00Z</dcterms:modified>
</cp:coreProperties>
</file>